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1389934"/>
        <w:lock w:val="sdtContentLocked"/>
        <w:placeholder>
          <w:docPart w:val="6E700DB556014DC083B2B6530D8B14BD"/>
        </w:placeholder>
        <w:group/>
      </w:sdtPr>
      <w:sdtEndPr/>
      <w:sdtContent>
        <w:tbl>
          <w:tblPr>
            <w:tblStyle w:val="Tabellrutnt"/>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37"/>
          </w:tblGrid>
          <w:tr w:rsidR="005B7C05" w14:paraId="36CDBC95" w14:textId="77777777" w:rsidTr="00514B4B">
            <w:trPr>
              <w:trHeight w:hRule="exact" w:val="680"/>
            </w:trPr>
            <w:tc>
              <w:tcPr>
                <w:tcW w:w="4876" w:type="dxa"/>
              </w:tcPr>
              <w:p w14:paraId="14C036DA" w14:textId="77777777" w:rsidR="005B7C05" w:rsidRDefault="005B7C05" w:rsidP="004E529A">
                <w:pPr>
                  <w:pStyle w:val="Mottagare"/>
                </w:pPr>
              </w:p>
            </w:tc>
            <w:tc>
              <w:tcPr>
                <w:tcW w:w="4763" w:type="dxa"/>
              </w:tcPr>
              <w:p w14:paraId="2D05139A" w14:textId="2F694A42" w:rsidR="005B7C05" w:rsidRDefault="005C22E7" w:rsidP="004E529A">
                <w:pPr>
                  <w:pStyle w:val="Mottagare"/>
                </w:pPr>
                <w:sdt>
                  <w:sdtPr>
                    <w:id w:val="-1593084184"/>
                    <w:placeholder>
                      <w:docPart w:val="B1A8B5BF5F2C45C09B2AA611C038B5E6"/>
                    </w:placeholder>
                    <w:date w:fullDate="2021-11-18T00:00:00Z">
                      <w:dateFormat w:val="yyyy-MM-dd"/>
                      <w:lid w:val="sv-SE"/>
                      <w:storeMappedDataAs w:val="dateTime"/>
                      <w:calendar w:val="gregorian"/>
                    </w:date>
                  </w:sdtPr>
                  <w:sdtEndPr/>
                  <w:sdtContent>
                    <w:r w:rsidR="00014599">
                      <w:t>2021-11-18</w:t>
                    </w:r>
                  </w:sdtContent>
                </w:sdt>
              </w:p>
            </w:tc>
          </w:tr>
          <w:tr w:rsidR="005B7C05" w14:paraId="12C5244F" w14:textId="77777777" w:rsidTr="00514B4B">
            <w:trPr>
              <w:trHeight w:val="2268"/>
            </w:trPr>
            <w:tc>
              <w:tcPr>
                <w:tcW w:w="4876" w:type="dxa"/>
              </w:tcPr>
              <w:p w14:paraId="0DC87E78" w14:textId="77777777" w:rsidR="005B7C05" w:rsidRDefault="005B7C05" w:rsidP="004E529A">
                <w:pPr>
                  <w:pStyle w:val="Mottagare"/>
                </w:pPr>
              </w:p>
            </w:tc>
            <w:tc>
              <w:tcPr>
                <w:tcW w:w="4763" w:type="dxa"/>
              </w:tcPr>
              <w:p w14:paraId="5FA86901" w14:textId="0EE58044" w:rsidR="005B7C05" w:rsidRPr="00BE282F" w:rsidRDefault="00B428E1" w:rsidP="004E529A">
                <w:pPr>
                  <w:pStyle w:val="Mottagare"/>
                </w:pPr>
                <w:sdt>
                  <w:sdtPr>
                    <w:id w:val="-131951228"/>
                    <w:placeholder>
                      <w:docPart w:val="7A69D6F9D1C24E359A33198A5AD1F49F"/>
                    </w:placeholder>
                    <w:text w:multiLine="1"/>
                  </w:sdtPr>
                  <w:sdtContent>
                    <w:r w:rsidRPr="00B428E1">
                      <w:t>dnr 6.1.17-07286/2021</w:t>
                    </w:r>
                  </w:sdtContent>
                </w:sdt>
              </w:p>
              <w:p w14:paraId="5AD13A08" w14:textId="04D351B8" w:rsidR="005B7C05" w:rsidRPr="00BE282F" w:rsidRDefault="004F5572" w:rsidP="004E529A">
                <w:pPr>
                  <w:pStyle w:val="Mottagare"/>
                </w:pPr>
                <w:sdt>
                  <w:sdtPr>
                    <w:id w:val="1144237034"/>
                    <w:placeholder>
                      <w:docPart w:val="03B3345D38244D6D91E96BC9A8DE35AE"/>
                    </w:placeholder>
                    <w:text w:multiLine="1"/>
                  </w:sdtPr>
                  <w:sdtContent>
                    <w:r w:rsidRPr="004F5572">
                      <w:t>Jordbruksverket och SVA</w:t>
                    </w:r>
                  </w:sdtContent>
                </w:sdt>
              </w:p>
              <w:p w14:paraId="27AC299D" w14:textId="690E8574" w:rsidR="005B7C05" w:rsidRDefault="004B4577" w:rsidP="004E529A">
                <w:pPr>
                  <w:pStyle w:val="Mottagare"/>
                </w:pPr>
                <w:sdt>
                  <w:sdtPr>
                    <w:id w:val="-1668929953"/>
                    <w:placeholder>
                      <w:docPart w:val="7BE05A663E884CB385FD0A97B3F6E23A"/>
                    </w:placeholder>
                    <w:text w:multiLine="1"/>
                  </w:sdtPr>
                  <w:sdtContent>
                    <w:r w:rsidRPr="004B4577">
                      <w:t>jordbruksverket@jordbruksverket.se</w:t>
                    </w:r>
                  </w:sdtContent>
                </w:sdt>
              </w:p>
            </w:tc>
          </w:tr>
        </w:tbl>
      </w:sdtContent>
    </w:sdt>
    <w:p w14:paraId="300EADFC" w14:textId="1173FCCC" w:rsidR="00F0121B" w:rsidRDefault="0035236D" w:rsidP="0035236D">
      <w:pPr>
        <w:pStyle w:val="Rubrik1"/>
      </w:pPr>
      <w:sdt>
        <w:sdtPr>
          <w:id w:val="-1005211461"/>
          <w:placeholder>
            <w:docPart w:val="B5E2858DCB5D4FFD85EB476DCDA4F8C8"/>
          </w:placeholder>
          <w:text w:multiLine="1"/>
        </w:sdtPr>
        <w:sdtContent>
          <w:r w:rsidRPr="00AC383E">
            <w:t>Yttrande från Sveriges Veterinärförbund ang.</w:t>
          </w:r>
          <w:r>
            <w:t xml:space="preserve"> förslag till åtgärder för att</w:t>
          </w:r>
          <w:r>
            <w:br/>
          </w:r>
          <w:r>
            <w:t>förebygga framtida utbrott av zoonotiska smittor</w:t>
          </w:r>
          <w:r>
            <w:t xml:space="preserve">. </w:t>
          </w:r>
        </w:sdtContent>
      </w:sdt>
    </w:p>
    <w:p w14:paraId="2980783B" w14:textId="77777777" w:rsidR="00AC383E" w:rsidRDefault="00AC383E" w:rsidP="00AC383E">
      <w:pPr>
        <w:pStyle w:val="Brdtext"/>
      </w:pPr>
    </w:p>
    <w:p w14:paraId="39406B3B" w14:textId="09A304EB" w:rsidR="00C97B14" w:rsidRPr="00484D50" w:rsidRDefault="00AC383E" w:rsidP="006C28EB">
      <w:pPr>
        <w:pStyle w:val="Brdtext"/>
        <w:rPr>
          <w:sz w:val="24"/>
          <w:szCs w:val="24"/>
        </w:rPr>
      </w:pPr>
      <w:r w:rsidRPr="00484D50">
        <w:rPr>
          <w:sz w:val="24"/>
          <w:szCs w:val="24"/>
        </w:rPr>
        <w:t>Sveriges Veterinärförbund (SVF) har mottagit rubricerad remiss för synpunkter.</w:t>
      </w:r>
      <w:r w:rsidRPr="00484D50">
        <w:rPr>
          <w:sz w:val="24"/>
          <w:szCs w:val="24"/>
        </w:rPr>
        <w:br/>
      </w:r>
      <w:r w:rsidRPr="00484D50">
        <w:rPr>
          <w:sz w:val="24"/>
          <w:szCs w:val="24"/>
        </w:rPr>
        <w:br/>
      </w:r>
    </w:p>
    <w:p w14:paraId="4F1389C8" w14:textId="77777777" w:rsidR="00A65139" w:rsidRPr="00484D50" w:rsidRDefault="00A65139" w:rsidP="00A65139">
      <w:pPr>
        <w:pStyle w:val="Liststycke"/>
        <w:numPr>
          <w:ilvl w:val="0"/>
          <w:numId w:val="1"/>
        </w:numPr>
        <w:spacing w:after="276" w:line="276" w:lineRule="auto"/>
        <w:rPr>
          <w:i/>
          <w:sz w:val="24"/>
          <w:szCs w:val="24"/>
        </w:rPr>
      </w:pPr>
      <w:bookmarkStart w:id="0" w:name="_Hlk88226764"/>
      <w:bookmarkStart w:id="1" w:name="_Hlk88227163"/>
      <w:r w:rsidRPr="00484D50">
        <w:rPr>
          <w:i/>
          <w:sz w:val="24"/>
          <w:szCs w:val="24"/>
        </w:rPr>
        <w:t xml:space="preserve">Den offentliga kontrollen av djurhälsa och smittskydd behöver utvecklas och förstärkas med ytterligare resurser. </w:t>
      </w:r>
    </w:p>
    <w:p w14:paraId="3B998C1B" w14:textId="77777777" w:rsidR="00A65139" w:rsidRPr="00484D50" w:rsidRDefault="00A65139" w:rsidP="00A65139">
      <w:pPr>
        <w:pStyle w:val="Liststycke"/>
        <w:numPr>
          <w:ilvl w:val="0"/>
          <w:numId w:val="2"/>
        </w:numPr>
        <w:spacing w:after="276" w:line="276" w:lineRule="auto"/>
        <w:rPr>
          <w:i/>
          <w:iCs/>
          <w:sz w:val="24"/>
          <w:szCs w:val="24"/>
        </w:rPr>
      </w:pPr>
      <w:r w:rsidRPr="00484D50">
        <w:rPr>
          <w:sz w:val="24"/>
          <w:szCs w:val="24"/>
        </w:rPr>
        <w:t xml:space="preserve">SVF är positiva till att utöka den offentliga kontrollen till att i större omfattning även omfatta smittskydd är positivt. Det är dock viktigt att resurser för detta tillförs så att den offentliga kontrollen över djurskyddet inte blir lidande. Utökad kontroll smittskydd kommer innebära fler arbetsuppgifter för länsveterinärerna och SVF ser att det måste finnas tid och resurser för detta. </w:t>
      </w:r>
    </w:p>
    <w:p w14:paraId="0CA0C878" w14:textId="77777777" w:rsidR="00A65139" w:rsidRPr="00484D50" w:rsidRDefault="00A65139" w:rsidP="00A65139">
      <w:pPr>
        <w:pStyle w:val="Liststycke"/>
        <w:numPr>
          <w:ilvl w:val="0"/>
          <w:numId w:val="2"/>
        </w:numPr>
        <w:spacing w:after="276" w:line="276" w:lineRule="auto"/>
        <w:rPr>
          <w:i/>
          <w:sz w:val="24"/>
          <w:szCs w:val="24"/>
        </w:rPr>
      </w:pPr>
      <w:r w:rsidRPr="00484D50">
        <w:rPr>
          <w:sz w:val="24"/>
          <w:szCs w:val="24"/>
        </w:rPr>
        <w:t>-</w:t>
      </w:r>
    </w:p>
    <w:p w14:paraId="0F376336" w14:textId="77777777" w:rsidR="00A65139" w:rsidRPr="00484D50" w:rsidRDefault="00A65139" w:rsidP="00A65139">
      <w:pPr>
        <w:pStyle w:val="Liststycke"/>
        <w:numPr>
          <w:ilvl w:val="0"/>
          <w:numId w:val="2"/>
        </w:numPr>
        <w:spacing w:after="276" w:line="276" w:lineRule="auto"/>
        <w:rPr>
          <w:i/>
          <w:iCs/>
          <w:sz w:val="24"/>
          <w:szCs w:val="24"/>
        </w:rPr>
      </w:pPr>
      <w:r w:rsidRPr="00484D50">
        <w:rPr>
          <w:sz w:val="24"/>
          <w:szCs w:val="24"/>
        </w:rPr>
        <w:t>Det framgår även av Djurskyddslagen (2018:1192) att djur ska skyddas mot sjukdom, och att djurhållare ska ha tillräcklig kompetens för att tillgodose djurens behov. Det ställs även krav på kompentens i flera av de djurslagsspecifika föreskrifterna.</w:t>
      </w:r>
    </w:p>
    <w:p w14:paraId="5AE5CA42" w14:textId="77777777" w:rsidR="00A65139" w:rsidRPr="00484D50" w:rsidRDefault="00A65139" w:rsidP="00A65139">
      <w:pPr>
        <w:pStyle w:val="Liststycke"/>
        <w:spacing w:after="276"/>
        <w:rPr>
          <w:sz w:val="24"/>
          <w:szCs w:val="24"/>
        </w:rPr>
      </w:pPr>
    </w:p>
    <w:p w14:paraId="3C8D364B" w14:textId="77777777" w:rsidR="00A65139" w:rsidRPr="00484D50" w:rsidRDefault="00A65139" w:rsidP="00A65139">
      <w:pPr>
        <w:pStyle w:val="Liststycke"/>
        <w:numPr>
          <w:ilvl w:val="0"/>
          <w:numId w:val="1"/>
        </w:numPr>
        <w:spacing w:after="276" w:line="276" w:lineRule="auto"/>
        <w:rPr>
          <w:i/>
          <w:sz w:val="24"/>
          <w:szCs w:val="24"/>
        </w:rPr>
      </w:pPr>
      <w:r w:rsidRPr="00484D50">
        <w:rPr>
          <w:i/>
          <w:sz w:val="24"/>
          <w:szCs w:val="24"/>
        </w:rPr>
        <w:t>Införa en obligatorisk förprövning utifrån smittskyddsaspekter vid nybyggnation och större ombyggnationer av djurstallar.</w:t>
      </w:r>
    </w:p>
    <w:p w14:paraId="1068BFCE" w14:textId="77777777" w:rsidR="00A65139" w:rsidRPr="00484D50" w:rsidRDefault="00A65139" w:rsidP="00A65139">
      <w:pPr>
        <w:pStyle w:val="Liststycke"/>
        <w:numPr>
          <w:ilvl w:val="0"/>
          <w:numId w:val="3"/>
        </w:numPr>
        <w:spacing w:after="276" w:line="276" w:lineRule="auto"/>
        <w:rPr>
          <w:i/>
          <w:iCs/>
          <w:sz w:val="24"/>
          <w:szCs w:val="24"/>
        </w:rPr>
      </w:pPr>
      <w:r w:rsidRPr="00484D50">
        <w:rPr>
          <w:sz w:val="24"/>
          <w:szCs w:val="24"/>
        </w:rPr>
        <w:t xml:space="preserve">SVF ser att en mer omfattande förprövning, med ökat fokus på smittskyddsaspekter är positivt, men att det kommer att kräva mer involvering av länsveterinärerna och att tid och resurser måste tillföras för detta. </w:t>
      </w:r>
    </w:p>
    <w:p w14:paraId="1D92EC2C" w14:textId="77777777" w:rsidR="00A65139" w:rsidRPr="00484D50" w:rsidRDefault="00A65139" w:rsidP="00A65139">
      <w:pPr>
        <w:pStyle w:val="Liststycke"/>
        <w:numPr>
          <w:ilvl w:val="0"/>
          <w:numId w:val="3"/>
        </w:numPr>
        <w:spacing w:after="276" w:line="276" w:lineRule="auto"/>
        <w:rPr>
          <w:rFonts w:eastAsiaTheme="minorEastAsia"/>
          <w:i/>
          <w:iCs/>
          <w:sz w:val="24"/>
          <w:szCs w:val="24"/>
        </w:rPr>
      </w:pPr>
      <w:r w:rsidRPr="00484D50">
        <w:rPr>
          <w:sz w:val="24"/>
          <w:szCs w:val="24"/>
        </w:rPr>
        <w:t>-</w:t>
      </w:r>
    </w:p>
    <w:p w14:paraId="287B1F84" w14:textId="77777777" w:rsidR="00A65139" w:rsidRPr="00484D50" w:rsidRDefault="00A65139" w:rsidP="00A65139">
      <w:pPr>
        <w:pStyle w:val="Liststycke"/>
        <w:numPr>
          <w:ilvl w:val="0"/>
          <w:numId w:val="3"/>
        </w:numPr>
        <w:spacing w:after="276" w:line="276" w:lineRule="auto"/>
        <w:rPr>
          <w:rFonts w:eastAsiaTheme="minorEastAsia"/>
          <w:i/>
          <w:iCs/>
          <w:sz w:val="24"/>
          <w:szCs w:val="24"/>
        </w:rPr>
      </w:pPr>
      <w:r w:rsidRPr="00484D50">
        <w:rPr>
          <w:sz w:val="24"/>
          <w:szCs w:val="24"/>
        </w:rPr>
        <w:t xml:space="preserve">Förbundet anser att följande punkter också behöver beaktas vid förprövning från smittskyddssynpunkt: </w:t>
      </w:r>
    </w:p>
    <w:p w14:paraId="1674C207" w14:textId="77777777" w:rsidR="00A65139" w:rsidRPr="00484D50" w:rsidRDefault="00A65139" w:rsidP="00A65139">
      <w:pPr>
        <w:pStyle w:val="Liststycke"/>
        <w:numPr>
          <w:ilvl w:val="0"/>
          <w:numId w:val="4"/>
        </w:numPr>
        <w:spacing w:after="276" w:line="276" w:lineRule="auto"/>
        <w:rPr>
          <w:i/>
          <w:iCs/>
          <w:sz w:val="24"/>
          <w:szCs w:val="24"/>
        </w:rPr>
      </w:pPr>
      <w:r w:rsidRPr="00484D50">
        <w:rPr>
          <w:sz w:val="24"/>
          <w:szCs w:val="24"/>
        </w:rPr>
        <w:t xml:space="preserve">De senaste utbrotten av AI och SARS-CoV-2 har tydligt visat på riskerna med många djur inom ett begränsat område. Förbundet anser därför att man bör kunna begränsa hur många djur som tillåts finnas inom både ett djurhus </w:t>
      </w:r>
      <w:r w:rsidRPr="00484D50">
        <w:rPr>
          <w:sz w:val="24"/>
          <w:szCs w:val="24"/>
        </w:rPr>
        <w:lastRenderedPageBreak/>
        <w:t xml:space="preserve">och en anläggning, just för att kunna begränsa smittspridning och lättare hantera inkommen smitta. När fler djur smittas kan det bli en kraftig uppförökning av virus, vilket i fall av zoonotisk smitta utgör en risk för folkhälsan. Möjligheterna till tidig detektion av smitta behöver också beaktas då större besättningar kan leda till sämre tillsyn över enskilda djur och att det därför tar längre tid innan smitta upptäcks. </w:t>
      </w:r>
    </w:p>
    <w:p w14:paraId="18444D6E" w14:textId="77777777" w:rsidR="00A65139" w:rsidRPr="00484D50" w:rsidRDefault="00A65139" w:rsidP="00A65139">
      <w:pPr>
        <w:pStyle w:val="Liststycke"/>
        <w:numPr>
          <w:ilvl w:val="0"/>
          <w:numId w:val="4"/>
        </w:numPr>
        <w:spacing w:after="276" w:line="276" w:lineRule="auto"/>
        <w:rPr>
          <w:i/>
          <w:iCs/>
          <w:sz w:val="24"/>
          <w:szCs w:val="24"/>
        </w:rPr>
      </w:pPr>
      <w:r w:rsidRPr="00484D50">
        <w:rPr>
          <w:sz w:val="24"/>
          <w:szCs w:val="24"/>
        </w:rPr>
        <w:t>Att det finns en plan och kapacitet för att snabbt avliva djur på ett djurskyddsmässigt acceptabelt sätt. Begränsningar i kapaciteten att snabbt kunna avliva djur kan leda till ökad sjukdom och lidande, samt ökar risken för smittspridning. När fler djur hinner smittas kan det bli en kraftig uppförökning av virus, vilket utgör en risk för smittspridning inom anläggningen. Detta utgör inte bara en risk för djuren i fråga utan kan också öka risken för de människor som exponeras för smittan vid ev. zoonotisk smitta. Att snabbt kunna avliva djur är därför en mycket viktig fråga.</w:t>
      </w:r>
    </w:p>
    <w:p w14:paraId="0F5B21FF" w14:textId="77777777" w:rsidR="00A65139" w:rsidRPr="00484D50" w:rsidRDefault="00A65139" w:rsidP="00A65139">
      <w:pPr>
        <w:pStyle w:val="Liststycke"/>
        <w:numPr>
          <w:ilvl w:val="0"/>
          <w:numId w:val="4"/>
        </w:numPr>
        <w:spacing w:after="276" w:line="276" w:lineRule="auto"/>
        <w:rPr>
          <w:i/>
          <w:iCs/>
          <w:sz w:val="24"/>
          <w:szCs w:val="24"/>
        </w:rPr>
      </w:pPr>
      <w:r w:rsidRPr="00484D50">
        <w:rPr>
          <w:sz w:val="24"/>
          <w:szCs w:val="24"/>
        </w:rPr>
        <w:t xml:space="preserve">När ytor så som verandor eller inhägnader för utevistelse stängs av eller när transportförbud införs så kan beläggningsgraden inne i stallarna påverkas kraftigt. Detta kan få allvarliga konsekvenser för djurvälfärden, med kraftig överbeläggning, och kan även påverka spridningen av smitta inne i stallarna. </w:t>
      </w:r>
    </w:p>
    <w:p w14:paraId="3633ED7B" w14:textId="77777777" w:rsidR="00A65139" w:rsidRPr="00484D50" w:rsidRDefault="00A65139" w:rsidP="00A65139">
      <w:pPr>
        <w:pStyle w:val="Liststycke"/>
        <w:spacing w:after="276"/>
        <w:ind w:left="1664"/>
        <w:rPr>
          <w:i/>
          <w:sz w:val="24"/>
          <w:szCs w:val="24"/>
        </w:rPr>
      </w:pPr>
    </w:p>
    <w:p w14:paraId="012A6A38" w14:textId="77777777" w:rsidR="00A65139" w:rsidRPr="00484D50" w:rsidRDefault="00A65139" w:rsidP="00A65139">
      <w:pPr>
        <w:pStyle w:val="Liststycke"/>
        <w:numPr>
          <w:ilvl w:val="0"/>
          <w:numId w:val="1"/>
        </w:numPr>
        <w:spacing w:after="276" w:line="276" w:lineRule="auto"/>
        <w:rPr>
          <w:i/>
          <w:sz w:val="24"/>
          <w:szCs w:val="24"/>
        </w:rPr>
      </w:pPr>
      <w:r w:rsidRPr="00484D50">
        <w:rPr>
          <w:i/>
          <w:sz w:val="24"/>
          <w:szCs w:val="24"/>
        </w:rPr>
        <w:t>Djurhållare ska ha smittskyddsplaner avseende förebyggande hantering av smittskyddsrisker i sin verksamhet samt för beredskap vid eventuell smitta.</w:t>
      </w:r>
    </w:p>
    <w:p w14:paraId="53399459" w14:textId="77777777" w:rsidR="00A65139" w:rsidRPr="00484D50" w:rsidRDefault="00A65139" w:rsidP="00A65139">
      <w:pPr>
        <w:pStyle w:val="Liststycke"/>
        <w:numPr>
          <w:ilvl w:val="0"/>
          <w:numId w:val="5"/>
        </w:numPr>
        <w:spacing w:after="276" w:line="276" w:lineRule="auto"/>
        <w:rPr>
          <w:i/>
          <w:sz w:val="24"/>
          <w:szCs w:val="24"/>
        </w:rPr>
      </w:pPr>
      <w:r w:rsidRPr="00484D50">
        <w:rPr>
          <w:sz w:val="24"/>
          <w:szCs w:val="24"/>
        </w:rPr>
        <w:t>-</w:t>
      </w:r>
    </w:p>
    <w:p w14:paraId="62FD0867" w14:textId="77777777" w:rsidR="00A65139" w:rsidRPr="00484D50" w:rsidRDefault="00A65139" w:rsidP="00A65139">
      <w:pPr>
        <w:pStyle w:val="Liststycke"/>
        <w:numPr>
          <w:ilvl w:val="0"/>
          <w:numId w:val="5"/>
        </w:numPr>
        <w:spacing w:after="276" w:line="276" w:lineRule="auto"/>
        <w:rPr>
          <w:i/>
          <w:sz w:val="24"/>
          <w:szCs w:val="24"/>
        </w:rPr>
      </w:pPr>
      <w:r w:rsidRPr="00484D50">
        <w:rPr>
          <w:sz w:val="24"/>
          <w:szCs w:val="24"/>
        </w:rPr>
        <w:t>-</w:t>
      </w:r>
    </w:p>
    <w:p w14:paraId="20383634" w14:textId="77777777" w:rsidR="00A65139" w:rsidRPr="00484D50" w:rsidRDefault="00A65139" w:rsidP="00A65139">
      <w:pPr>
        <w:pStyle w:val="Liststycke"/>
        <w:numPr>
          <w:ilvl w:val="0"/>
          <w:numId w:val="5"/>
        </w:numPr>
        <w:spacing w:after="276" w:line="276" w:lineRule="auto"/>
        <w:rPr>
          <w:i/>
          <w:sz w:val="24"/>
          <w:szCs w:val="24"/>
        </w:rPr>
      </w:pPr>
      <w:r w:rsidRPr="00484D50">
        <w:rPr>
          <w:sz w:val="24"/>
          <w:szCs w:val="24"/>
        </w:rPr>
        <w:t xml:space="preserve">Smittskyddsplanerna behöver beakta inte bara hanteringen av smitta, utan även hur hanteringen kan påverka djurskyddet samt risken för människors hälsa. </w:t>
      </w:r>
    </w:p>
    <w:p w14:paraId="27843A1D" w14:textId="77777777" w:rsidR="00A65139" w:rsidRPr="00484D50" w:rsidRDefault="00A65139" w:rsidP="00A65139">
      <w:pPr>
        <w:pStyle w:val="Liststycke"/>
        <w:spacing w:after="276"/>
        <w:ind w:left="1080"/>
        <w:rPr>
          <w:i/>
          <w:sz w:val="24"/>
          <w:szCs w:val="24"/>
        </w:rPr>
      </w:pPr>
    </w:p>
    <w:p w14:paraId="16B6407B" w14:textId="77777777" w:rsidR="00A65139" w:rsidRPr="00484D50" w:rsidRDefault="00A65139" w:rsidP="00A65139">
      <w:pPr>
        <w:pStyle w:val="Liststycke"/>
        <w:numPr>
          <w:ilvl w:val="0"/>
          <w:numId w:val="1"/>
        </w:numPr>
        <w:spacing w:after="276" w:line="276" w:lineRule="auto"/>
        <w:rPr>
          <w:i/>
          <w:sz w:val="24"/>
          <w:szCs w:val="24"/>
        </w:rPr>
      </w:pPr>
      <w:r w:rsidRPr="00484D50">
        <w:rPr>
          <w:i/>
          <w:sz w:val="24"/>
          <w:szCs w:val="24"/>
        </w:rPr>
        <w:t xml:space="preserve">Djurhållare ska tillse att samtliga som arbetar i djurhållningen är informerade och förstår smittskyddsplan och smittskyddsregler. </w:t>
      </w:r>
    </w:p>
    <w:p w14:paraId="68D46F45" w14:textId="77777777" w:rsidR="00A65139" w:rsidRPr="00484D50" w:rsidRDefault="00A65139" w:rsidP="00A65139">
      <w:pPr>
        <w:pStyle w:val="Liststycke"/>
        <w:numPr>
          <w:ilvl w:val="0"/>
          <w:numId w:val="6"/>
        </w:numPr>
        <w:spacing w:after="276" w:line="276" w:lineRule="auto"/>
        <w:rPr>
          <w:i/>
          <w:sz w:val="24"/>
          <w:szCs w:val="24"/>
        </w:rPr>
      </w:pPr>
      <w:r w:rsidRPr="00484D50">
        <w:rPr>
          <w:sz w:val="24"/>
          <w:szCs w:val="24"/>
        </w:rPr>
        <w:t>-</w:t>
      </w:r>
    </w:p>
    <w:p w14:paraId="38BD99EF" w14:textId="77777777" w:rsidR="00A65139" w:rsidRPr="00484D50" w:rsidRDefault="00A65139" w:rsidP="00A65139">
      <w:pPr>
        <w:pStyle w:val="Liststycke"/>
        <w:numPr>
          <w:ilvl w:val="0"/>
          <w:numId w:val="6"/>
        </w:numPr>
        <w:spacing w:after="276" w:line="276" w:lineRule="auto"/>
        <w:rPr>
          <w:i/>
          <w:sz w:val="24"/>
          <w:szCs w:val="24"/>
        </w:rPr>
      </w:pPr>
      <w:r w:rsidRPr="00484D50">
        <w:rPr>
          <w:sz w:val="24"/>
          <w:szCs w:val="24"/>
        </w:rPr>
        <w:t>-</w:t>
      </w:r>
    </w:p>
    <w:p w14:paraId="5CC746EE" w14:textId="77777777" w:rsidR="00A65139" w:rsidRPr="00484D50" w:rsidRDefault="00A65139" w:rsidP="00A65139">
      <w:pPr>
        <w:pStyle w:val="Liststycke"/>
        <w:numPr>
          <w:ilvl w:val="0"/>
          <w:numId w:val="6"/>
        </w:numPr>
        <w:spacing w:after="276" w:line="276" w:lineRule="auto"/>
        <w:rPr>
          <w:sz w:val="24"/>
          <w:szCs w:val="24"/>
        </w:rPr>
      </w:pPr>
      <w:r w:rsidRPr="00484D50">
        <w:rPr>
          <w:sz w:val="24"/>
          <w:szCs w:val="24"/>
        </w:rPr>
        <w:t xml:space="preserve">Det finns redan kompetenskrav enligt djurskyddslagen och i de djurslagsspecifika föreskrifterna, både för de som håller djur eller på annat sätt har hand om djur. Detta krav bör även innefatta förståelse för smittskyddsplaner och smittskyddregler, eftersom det annars blir svårt att uppfylla kraven om att skydda djur mot onödigt lidande och sjukdom.  Det är dock möjligt att det kan behövas förtydligas på något sätt, </w:t>
      </w:r>
      <w:proofErr w:type="gramStart"/>
      <w:r w:rsidRPr="00484D50">
        <w:rPr>
          <w:sz w:val="24"/>
          <w:szCs w:val="24"/>
        </w:rPr>
        <w:t>t ex</w:t>
      </w:r>
      <w:proofErr w:type="gramEnd"/>
      <w:r w:rsidRPr="00484D50">
        <w:rPr>
          <w:sz w:val="24"/>
          <w:szCs w:val="24"/>
        </w:rPr>
        <w:t xml:space="preserve"> genom allmänna råd i befintliga föreskrifter. </w:t>
      </w:r>
    </w:p>
    <w:p w14:paraId="63F901E2" w14:textId="77777777" w:rsidR="00A65139" w:rsidRPr="00484D50" w:rsidRDefault="00A65139" w:rsidP="00A65139">
      <w:pPr>
        <w:spacing w:after="276"/>
        <w:rPr>
          <w:sz w:val="24"/>
          <w:szCs w:val="24"/>
        </w:rPr>
      </w:pPr>
      <w:r w:rsidRPr="00484D50">
        <w:rPr>
          <w:sz w:val="24"/>
          <w:szCs w:val="24"/>
        </w:rPr>
        <w:t>Detta utlåtande har sammanställts av Sveriges Veterinärförbunds Djurskyddsutskott.</w:t>
      </w:r>
    </w:p>
    <w:p w14:paraId="6BEF3603" w14:textId="77777777" w:rsidR="00484D50" w:rsidRDefault="00484D50" w:rsidP="00A65139">
      <w:pPr>
        <w:spacing w:after="276"/>
        <w:rPr>
          <w:sz w:val="24"/>
          <w:szCs w:val="24"/>
        </w:rPr>
      </w:pPr>
    </w:p>
    <w:p w14:paraId="62CA2ABE" w14:textId="4F4A2EB8" w:rsidR="00A65139" w:rsidRPr="00484D50" w:rsidRDefault="00A65139" w:rsidP="00A65139">
      <w:pPr>
        <w:spacing w:after="276"/>
        <w:rPr>
          <w:sz w:val="24"/>
          <w:szCs w:val="24"/>
        </w:rPr>
      </w:pPr>
      <w:r w:rsidRPr="00484D50">
        <w:rPr>
          <w:sz w:val="24"/>
          <w:szCs w:val="24"/>
        </w:rPr>
        <w:t>Vänliga hälsningar</w:t>
      </w:r>
    </w:p>
    <w:p w14:paraId="00D6AD98" w14:textId="77777777" w:rsidR="00A65139" w:rsidRPr="00484D50" w:rsidRDefault="00A65139" w:rsidP="00A65139">
      <w:pPr>
        <w:spacing w:after="276"/>
        <w:rPr>
          <w:sz w:val="24"/>
          <w:szCs w:val="24"/>
        </w:rPr>
      </w:pPr>
      <w:r w:rsidRPr="00484D50">
        <w:rPr>
          <w:sz w:val="24"/>
          <w:szCs w:val="24"/>
        </w:rPr>
        <w:t>Sveriges Veterinärförbund</w:t>
      </w:r>
      <w:bookmarkEnd w:id="0"/>
      <w:r w:rsidRPr="00484D50">
        <w:rPr>
          <w:sz w:val="24"/>
          <w:szCs w:val="24"/>
        </w:rPr>
        <w:t xml:space="preserve"> </w:t>
      </w:r>
    </w:p>
    <w:p w14:paraId="46CE4948" w14:textId="77777777" w:rsidR="00A65139" w:rsidRPr="00484D50" w:rsidRDefault="00A65139" w:rsidP="00A65139">
      <w:pPr>
        <w:spacing w:after="276"/>
        <w:rPr>
          <w:sz w:val="24"/>
          <w:szCs w:val="24"/>
        </w:rPr>
      </w:pPr>
    </w:p>
    <w:bookmarkEnd w:id="1"/>
    <w:p w14:paraId="775E90DE" w14:textId="77777777" w:rsidR="00C73CA3" w:rsidRPr="00484D50" w:rsidRDefault="00C73CA3" w:rsidP="00C97B14">
      <w:pPr>
        <w:pStyle w:val="Brdtext"/>
        <w:rPr>
          <w:sz w:val="24"/>
          <w:szCs w:val="24"/>
        </w:rPr>
      </w:pPr>
    </w:p>
    <w:p w14:paraId="6DE7E794" w14:textId="77777777" w:rsidR="009723C3" w:rsidRDefault="009723C3" w:rsidP="00EB453E"/>
    <w:sectPr w:rsidR="009723C3" w:rsidSect="00CA2D92">
      <w:headerReference w:type="default" r:id="rId8"/>
      <w:footerReference w:type="first" r:id="rId9"/>
      <w:pgSz w:w="11906" w:h="16838" w:code="9"/>
      <w:pgMar w:top="1418" w:right="1418" w:bottom="1418" w:left="1701"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D1F3" w14:textId="77777777" w:rsidR="00F8763F" w:rsidRDefault="00F8763F" w:rsidP="005D0761">
      <w:r>
        <w:separator/>
      </w:r>
    </w:p>
  </w:endnote>
  <w:endnote w:type="continuationSeparator" w:id="0">
    <w:p w14:paraId="3170C8B2" w14:textId="77777777" w:rsidR="00F8763F" w:rsidRDefault="00F8763F" w:rsidP="005D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339" w14:textId="77777777" w:rsidR="00FC626C" w:rsidRDefault="009723C3" w:rsidP="00674869">
    <w:pPr>
      <w:pStyle w:val="Sidfot"/>
    </w:pPr>
    <w:r>
      <w:rPr>
        <w:noProof/>
        <w:lang w:eastAsia="sv-SE"/>
      </w:rPr>
      <mc:AlternateContent>
        <mc:Choice Requires="wpg">
          <w:drawing>
            <wp:inline distT="0" distB="0" distL="0" distR="0" wp14:anchorId="104E40F8" wp14:editId="251F2BCF">
              <wp:extent cx="6955680" cy="1798465"/>
              <wp:effectExtent l="0" t="0" r="0" b="0"/>
              <wp:docPr id="319" name="Grupp 319"/>
              <wp:cNvGraphicFramePr/>
              <a:graphic xmlns:a="http://schemas.openxmlformats.org/drawingml/2006/main">
                <a:graphicData uri="http://schemas.microsoft.com/office/word/2010/wordprocessingGroup">
                  <wpg:wgp>
                    <wpg:cNvGrpSpPr/>
                    <wpg:grpSpPr>
                      <a:xfrm>
                        <a:off x="0" y="0"/>
                        <a:ext cx="6955680" cy="1798465"/>
                        <a:chOff x="0" y="0"/>
                        <a:chExt cx="6955680" cy="1798465"/>
                      </a:xfrm>
                    </wpg:grpSpPr>
                    <pic:pic xmlns:pic="http://schemas.openxmlformats.org/drawingml/2006/picture">
                      <pic:nvPicPr>
                        <pic:cNvPr id="313" name="Bildobjekt 3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79" cy="1798465"/>
                        </a:xfrm>
                        <a:prstGeom prst="rect">
                          <a:avLst/>
                        </a:prstGeom>
                        <a:noFill/>
                        <a:ln>
                          <a:noFill/>
                        </a:ln>
                      </pic:spPr>
                    </pic:pic>
                    <pic:pic xmlns:pic="http://schemas.openxmlformats.org/drawingml/2006/picture">
                      <pic:nvPicPr>
                        <pic:cNvPr id="314" name="Bildobjekt 314"/>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114675" y="1040076"/>
                          <a:ext cx="2926800" cy="341532"/>
                        </a:xfrm>
                        <a:prstGeom prst="rect">
                          <a:avLst/>
                        </a:prstGeom>
                        <a:noFill/>
                        <a:ln>
                          <a:noFill/>
                        </a:ln>
                      </pic:spPr>
                    </pic:pic>
                    <pic:pic xmlns:pic="http://schemas.openxmlformats.org/drawingml/2006/picture">
                      <pic:nvPicPr>
                        <pic:cNvPr id="316" name="Bildobjekt 316"/>
                        <pic:cNvPicPr preferRelativeResize="0">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278880" y="882015"/>
                          <a:ext cx="676800" cy="655107"/>
                        </a:xfrm>
                        <a:prstGeom prst="rect">
                          <a:avLst/>
                        </a:prstGeom>
                      </pic:spPr>
                    </pic:pic>
                  </wpg:wgp>
                </a:graphicData>
              </a:graphic>
            </wp:inline>
          </w:drawing>
        </mc:Choice>
        <mc:Fallback>
          <w:pict>
            <v:group w14:anchorId="1E43CADB" id="Grupp 319" o:spid="_x0000_s1026" style="width:547.7pt;height:141.6pt;mso-position-horizontal-relative:char;mso-position-vertical-relative:line" coordsize="69556,179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13" o:spid="_x0000_s1027" type="#_x0000_t75" style="position:absolute;width:15427;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">
                <v:imagedata r:id="rId4" o:title=""/>
              </v:shape>
              <v:shape id="Bildobjekt 314" o:spid="_x0000_s1028" type="#_x0000_t75" style="position:absolute;left:31146;top:10400;width:29268;height:3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">
                <v:imagedata r:id="rId5" o:title=""/>
              </v:shape>
              <v:shape id="Bildobjekt 316" o:spid="_x0000_s1029" type="#_x0000_t75" style="position:absolute;left:62788;top:8820;width:6768;height:65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">
                <v:imagedata r:id="rId6"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1EC7" w14:textId="77777777" w:rsidR="00F8763F" w:rsidRDefault="00F8763F" w:rsidP="005D0761">
      <w:r>
        <w:separator/>
      </w:r>
    </w:p>
  </w:footnote>
  <w:footnote w:type="continuationSeparator" w:id="0">
    <w:p w14:paraId="313D5564" w14:textId="77777777" w:rsidR="00F8763F" w:rsidRDefault="00F8763F" w:rsidP="005D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889" w14:textId="77777777" w:rsidR="00383E9C" w:rsidRDefault="00364023" w:rsidP="007521C7">
    <w:pPr>
      <w:pStyle w:val="Sidhuvudlogo"/>
    </w:pPr>
    <w:r>
      <w:rPr>
        <w:noProof/>
        <w:lang w:eastAsia="sv-SE"/>
      </w:rPr>
      <w:drawing>
        <wp:inline distT="0" distB="0" distL="0" distR="0" wp14:anchorId="5F0AF736" wp14:editId="42BAB8BF">
          <wp:extent cx="677250" cy="65520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emf"/>
                  <pic:cNvPicPr/>
                </pic:nvPicPr>
                <pic:blipFill>
                  <a:blip r:embed="rId1">
                    <a:extLst>
                      <a:ext uri="{28A0092B-C50C-407E-A947-70E740481C1C}">
                        <a14:useLocalDpi xmlns:a14="http://schemas.microsoft.com/office/drawing/2010/main" val="0"/>
                      </a:ext>
                    </a:extLst>
                  </a:blip>
                  <a:stretch>
                    <a:fillRect/>
                  </a:stretch>
                </pic:blipFill>
                <pic:spPr>
                  <a:xfrm>
                    <a:off x="0" y="0"/>
                    <a:ext cx="677250" cy="65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9A8"/>
    <w:multiLevelType w:val="hybridMultilevel"/>
    <w:tmpl w:val="48A2FA1E"/>
    <w:lvl w:ilvl="0" w:tplc="7894360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1390C84"/>
    <w:multiLevelType w:val="hybridMultilevel"/>
    <w:tmpl w:val="4286A190"/>
    <w:lvl w:ilvl="0" w:tplc="BE4CE9C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3F4F6FB2"/>
    <w:multiLevelType w:val="hybridMultilevel"/>
    <w:tmpl w:val="D96216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47D2457"/>
    <w:multiLevelType w:val="hybridMultilevel"/>
    <w:tmpl w:val="2AAC8C2A"/>
    <w:lvl w:ilvl="0" w:tplc="3508DCC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61BD5A5E"/>
    <w:multiLevelType w:val="hybridMultilevel"/>
    <w:tmpl w:val="8F5AE798"/>
    <w:lvl w:ilvl="0" w:tplc="041D0001">
      <w:start w:val="1"/>
      <w:numFmt w:val="bullet"/>
      <w:lvlText w:val=""/>
      <w:lvlJc w:val="left"/>
      <w:pPr>
        <w:ind w:left="1664" w:hanging="360"/>
      </w:pPr>
      <w:rPr>
        <w:rFonts w:ascii="Symbol" w:hAnsi="Symbol" w:hint="default"/>
        <w:i w:val="0"/>
      </w:rPr>
    </w:lvl>
    <w:lvl w:ilvl="1" w:tplc="041D0003">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5" w15:restartNumberingAfterBreak="0">
    <w:nsid w:val="699129CF"/>
    <w:multiLevelType w:val="hybridMultilevel"/>
    <w:tmpl w:val="59EE6DD2"/>
    <w:lvl w:ilvl="0" w:tplc="68DC1BF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383E"/>
    <w:rsid w:val="00014599"/>
    <w:rsid w:val="0001613F"/>
    <w:rsid w:val="00032783"/>
    <w:rsid w:val="00061EBE"/>
    <w:rsid w:val="000C623C"/>
    <w:rsid w:val="000E3478"/>
    <w:rsid w:val="00111AA1"/>
    <w:rsid w:val="00117FDE"/>
    <w:rsid w:val="001B4F6C"/>
    <w:rsid w:val="002916D5"/>
    <w:rsid w:val="002B1369"/>
    <w:rsid w:val="002C69F5"/>
    <w:rsid w:val="003164D9"/>
    <w:rsid w:val="00323224"/>
    <w:rsid w:val="0035236D"/>
    <w:rsid w:val="003574C5"/>
    <w:rsid w:val="00364023"/>
    <w:rsid w:val="00382996"/>
    <w:rsid w:val="00383E9C"/>
    <w:rsid w:val="0038641D"/>
    <w:rsid w:val="003A3DF9"/>
    <w:rsid w:val="00423E48"/>
    <w:rsid w:val="004467FA"/>
    <w:rsid w:val="00484D50"/>
    <w:rsid w:val="004B4577"/>
    <w:rsid w:val="004C4BCD"/>
    <w:rsid w:val="004E529A"/>
    <w:rsid w:val="004F5572"/>
    <w:rsid w:val="00514B4B"/>
    <w:rsid w:val="0053514C"/>
    <w:rsid w:val="0054319E"/>
    <w:rsid w:val="005B54BA"/>
    <w:rsid w:val="005B7C05"/>
    <w:rsid w:val="005C22E7"/>
    <w:rsid w:val="005D0761"/>
    <w:rsid w:val="005E4DBA"/>
    <w:rsid w:val="00600B08"/>
    <w:rsid w:val="00611431"/>
    <w:rsid w:val="00626613"/>
    <w:rsid w:val="00674869"/>
    <w:rsid w:val="006973AF"/>
    <w:rsid w:val="00697848"/>
    <w:rsid w:val="006C28EB"/>
    <w:rsid w:val="006E7C6F"/>
    <w:rsid w:val="00715814"/>
    <w:rsid w:val="00727713"/>
    <w:rsid w:val="007521C7"/>
    <w:rsid w:val="00760E9B"/>
    <w:rsid w:val="00785480"/>
    <w:rsid w:val="0079257F"/>
    <w:rsid w:val="007A39A7"/>
    <w:rsid w:val="008345C1"/>
    <w:rsid w:val="008B6D01"/>
    <w:rsid w:val="00924D23"/>
    <w:rsid w:val="00954862"/>
    <w:rsid w:val="009723C3"/>
    <w:rsid w:val="009C0E24"/>
    <w:rsid w:val="009D4498"/>
    <w:rsid w:val="00A057D3"/>
    <w:rsid w:val="00A17ED3"/>
    <w:rsid w:val="00A65139"/>
    <w:rsid w:val="00A701ED"/>
    <w:rsid w:val="00AC383E"/>
    <w:rsid w:val="00AD1C3B"/>
    <w:rsid w:val="00AD3EBB"/>
    <w:rsid w:val="00AE3A99"/>
    <w:rsid w:val="00B13584"/>
    <w:rsid w:val="00B302A8"/>
    <w:rsid w:val="00B428E1"/>
    <w:rsid w:val="00B6656B"/>
    <w:rsid w:val="00B712EF"/>
    <w:rsid w:val="00BA4083"/>
    <w:rsid w:val="00BE282F"/>
    <w:rsid w:val="00BF78C2"/>
    <w:rsid w:val="00C218FA"/>
    <w:rsid w:val="00C421F3"/>
    <w:rsid w:val="00C73CA3"/>
    <w:rsid w:val="00C97B14"/>
    <w:rsid w:val="00CA2D92"/>
    <w:rsid w:val="00CD6841"/>
    <w:rsid w:val="00D41025"/>
    <w:rsid w:val="00D44364"/>
    <w:rsid w:val="00D47A74"/>
    <w:rsid w:val="00DC58B6"/>
    <w:rsid w:val="00E111BC"/>
    <w:rsid w:val="00EB453E"/>
    <w:rsid w:val="00F0121B"/>
    <w:rsid w:val="00F02DD9"/>
    <w:rsid w:val="00F13022"/>
    <w:rsid w:val="00F670F5"/>
    <w:rsid w:val="00F8763F"/>
    <w:rsid w:val="00FC6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25BC"/>
  <w15:docId w15:val="{A7E602D0-5669-40A6-BC5D-3AF1F303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rsid w:val="00C97B14"/>
    <w:pPr>
      <w:spacing w:after="0" w:line="240" w:lineRule="auto"/>
      <w:contextualSpacing/>
    </w:pPr>
    <w:rPr>
      <w:rFonts w:ascii="Garamond" w:hAnsi="Garamond"/>
    </w:rPr>
  </w:style>
  <w:style w:type="paragraph" w:styleId="Rubrik1">
    <w:name w:val="heading 1"/>
    <w:basedOn w:val="Normal"/>
    <w:next w:val="Normal"/>
    <w:link w:val="Rubrik1Char"/>
    <w:uiPriority w:val="9"/>
    <w:qFormat/>
    <w:rsid w:val="00C97B14"/>
    <w:pPr>
      <w:keepNext/>
      <w:keepLines/>
      <w:spacing w:line="288" w:lineRule="auto"/>
      <w:outlineLvl w:val="0"/>
    </w:pPr>
    <w:rPr>
      <w:rFonts w:ascii="Arial" w:eastAsiaTheme="majorEastAsia" w:hAnsi="Arial" w:cstheme="majorBidi"/>
      <w:b/>
      <w:bCs/>
      <w:sz w:val="24"/>
      <w:szCs w:val="28"/>
    </w:rPr>
  </w:style>
  <w:style w:type="paragraph" w:styleId="Rubrik2">
    <w:name w:val="heading 2"/>
    <w:basedOn w:val="Normal"/>
    <w:next w:val="Normal"/>
    <w:link w:val="Rubrik2Char"/>
    <w:uiPriority w:val="9"/>
    <w:unhideWhenUsed/>
    <w:qFormat/>
    <w:rsid w:val="00C97B14"/>
    <w:pPr>
      <w:keepNext/>
      <w:keepLines/>
      <w:spacing w:line="288" w:lineRule="auto"/>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C97B14"/>
    <w:pPr>
      <w:keepNext/>
      <w:keepLines/>
      <w:spacing w:line="288" w:lineRule="auto"/>
      <w:outlineLvl w:val="2"/>
    </w:pPr>
    <w:rPr>
      <w:rFonts w:ascii="Arial" w:eastAsiaTheme="majorEastAsia" w:hAnsi="Arial" w:cstheme="majorBidi"/>
      <w:b/>
      <w:bCs/>
      <w:sz w:val="20"/>
    </w:rPr>
  </w:style>
  <w:style w:type="paragraph" w:styleId="Rubrik4">
    <w:name w:val="heading 4"/>
    <w:basedOn w:val="Normal"/>
    <w:next w:val="Normal"/>
    <w:link w:val="Rubrik4Char"/>
    <w:uiPriority w:val="9"/>
    <w:unhideWhenUsed/>
    <w:rsid w:val="00C97B14"/>
    <w:pPr>
      <w:keepNext/>
      <w:keepLines/>
      <w:spacing w:line="288" w:lineRule="auto"/>
      <w:outlineLvl w:val="3"/>
    </w:pPr>
    <w:rPr>
      <w:rFonts w:ascii="Arial" w:eastAsiaTheme="majorEastAsia" w:hAnsi="Arial" w:cstheme="majorBidi"/>
      <w:b/>
      <w:bCs/>
      <w:i/>
      <w:iCs/>
      <w:sz w:val="20"/>
    </w:rPr>
  </w:style>
  <w:style w:type="paragraph" w:styleId="Rubrik5">
    <w:name w:val="heading 5"/>
    <w:basedOn w:val="Normal"/>
    <w:next w:val="Normal"/>
    <w:link w:val="Rubrik5Char"/>
    <w:uiPriority w:val="9"/>
    <w:unhideWhenUsed/>
    <w:rsid w:val="003A3DF9"/>
    <w:pPr>
      <w:keepNext/>
      <w:keepLines/>
      <w:spacing w:before="200" w:line="288" w:lineRule="auto"/>
      <w:outlineLvl w:val="4"/>
    </w:pPr>
    <w:rPr>
      <w:rFonts w:ascii="Arial" w:eastAsiaTheme="majorEastAsia" w:hAnsi="Arial" w:cstheme="majorBidi"/>
    </w:rPr>
  </w:style>
  <w:style w:type="paragraph" w:styleId="Rubrik6">
    <w:name w:val="heading 6"/>
    <w:basedOn w:val="Normal"/>
    <w:next w:val="Normal"/>
    <w:link w:val="Rubrik6Char"/>
    <w:uiPriority w:val="9"/>
    <w:unhideWhenUsed/>
    <w:rsid w:val="003A3DF9"/>
    <w:pPr>
      <w:keepNext/>
      <w:keepLines/>
      <w:spacing w:before="200" w:line="288" w:lineRule="auto"/>
      <w:outlineLvl w:val="5"/>
    </w:pPr>
    <w:rPr>
      <w:rFonts w:ascii="Arial" w:eastAsiaTheme="majorEastAsia" w:hAnsi="Arial" w:cstheme="majorBidi"/>
      <w:i/>
      <w:iCs/>
    </w:rPr>
  </w:style>
  <w:style w:type="paragraph" w:styleId="Rubrik7">
    <w:name w:val="heading 7"/>
    <w:basedOn w:val="Normal"/>
    <w:next w:val="Normal"/>
    <w:link w:val="Rubrik7Char"/>
    <w:uiPriority w:val="9"/>
    <w:semiHidden/>
    <w:unhideWhenUsed/>
    <w:rsid w:val="003A3DF9"/>
    <w:pPr>
      <w:keepNext/>
      <w:keepLines/>
      <w:spacing w:before="200"/>
      <w:outlineLvl w:val="6"/>
    </w:pPr>
    <w:rPr>
      <w:rFonts w:ascii="Arial" w:eastAsiaTheme="majorEastAsia" w:hAnsi="Arial"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0761"/>
    <w:rPr>
      <w:rFonts w:ascii="Tahoma" w:hAnsi="Tahoma" w:cs="Tahoma"/>
      <w:sz w:val="16"/>
      <w:szCs w:val="16"/>
    </w:rPr>
  </w:style>
  <w:style w:type="character" w:customStyle="1" w:styleId="BallongtextChar">
    <w:name w:val="Ballongtext Char"/>
    <w:basedOn w:val="Standardstycketeckensnitt"/>
    <w:link w:val="Ballongtext"/>
    <w:uiPriority w:val="99"/>
    <w:semiHidden/>
    <w:rsid w:val="005D0761"/>
    <w:rPr>
      <w:rFonts w:ascii="Tahoma" w:hAnsi="Tahoma" w:cs="Tahoma"/>
      <w:sz w:val="16"/>
      <w:szCs w:val="16"/>
    </w:rPr>
  </w:style>
  <w:style w:type="paragraph" w:styleId="Sidhuvud">
    <w:name w:val="header"/>
    <w:basedOn w:val="Normal"/>
    <w:link w:val="SidhuvudChar"/>
    <w:uiPriority w:val="99"/>
    <w:unhideWhenUsed/>
    <w:rsid w:val="007521C7"/>
  </w:style>
  <w:style w:type="character" w:customStyle="1" w:styleId="SidhuvudChar">
    <w:name w:val="Sidhuvud Char"/>
    <w:basedOn w:val="Standardstycketeckensnitt"/>
    <w:link w:val="Sidhuvud"/>
    <w:uiPriority w:val="99"/>
    <w:rsid w:val="007521C7"/>
    <w:rPr>
      <w:sz w:val="18"/>
    </w:rPr>
  </w:style>
  <w:style w:type="paragraph" w:styleId="Sidfot">
    <w:name w:val="footer"/>
    <w:basedOn w:val="Normal"/>
    <w:link w:val="SidfotChar"/>
    <w:uiPriority w:val="99"/>
    <w:unhideWhenUsed/>
    <w:rsid w:val="00C218FA"/>
    <w:pPr>
      <w:tabs>
        <w:tab w:val="center" w:pos="4536"/>
        <w:tab w:val="right" w:pos="9072"/>
      </w:tabs>
      <w:ind w:left="-1418"/>
    </w:pPr>
  </w:style>
  <w:style w:type="character" w:customStyle="1" w:styleId="SidfotChar">
    <w:name w:val="Sidfot Char"/>
    <w:basedOn w:val="Standardstycketeckensnitt"/>
    <w:link w:val="Sidfot"/>
    <w:uiPriority w:val="99"/>
    <w:rsid w:val="00C218FA"/>
    <w:rPr>
      <w:rFonts w:ascii="Garamond" w:hAnsi="Garamond"/>
    </w:rPr>
  </w:style>
  <w:style w:type="character" w:customStyle="1" w:styleId="Rubrik1Char">
    <w:name w:val="Rubrik 1 Char"/>
    <w:basedOn w:val="Standardstycketeckensnitt"/>
    <w:link w:val="Rubrik1"/>
    <w:uiPriority w:val="9"/>
    <w:rsid w:val="00C97B14"/>
    <w:rPr>
      <w:rFonts w:eastAsiaTheme="majorEastAsia" w:cstheme="majorBidi"/>
      <w:b/>
      <w:bCs/>
      <w:sz w:val="24"/>
      <w:szCs w:val="28"/>
    </w:rPr>
  </w:style>
  <w:style w:type="character" w:customStyle="1" w:styleId="Rubrik2Char">
    <w:name w:val="Rubrik 2 Char"/>
    <w:basedOn w:val="Standardstycketeckensnitt"/>
    <w:link w:val="Rubrik2"/>
    <w:uiPriority w:val="9"/>
    <w:rsid w:val="00C97B14"/>
    <w:rPr>
      <w:rFonts w:eastAsiaTheme="majorEastAsia" w:cstheme="majorBidi"/>
      <w:b/>
      <w:bCs/>
      <w:szCs w:val="26"/>
    </w:rPr>
  </w:style>
  <w:style w:type="character" w:customStyle="1" w:styleId="Rubrik3Char">
    <w:name w:val="Rubrik 3 Char"/>
    <w:basedOn w:val="Standardstycketeckensnitt"/>
    <w:link w:val="Rubrik3"/>
    <w:uiPriority w:val="9"/>
    <w:rsid w:val="00C97B14"/>
    <w:rPr>
      <w:rFonts w:eastAsiaTheme="majorEastAsia" w:cstheme="majorBidi"/>
      <w:b/>
      <w:bCs/>
      <w:sz w:val="20"/>
    </w:rPr>
  </w:style>
  <w:style w:type="character" w:customStyle="1" w:styleId="Rubrik4Char">
    <w:name w:val="Rubrik 4 Char"/>
    <w:basedOn w:val="Standardstycketeckensnitt"/>
    <w:link w:val="Rubrik4"/>
    <w:uiPriority w:val="9"/>
    <w:rsid w:val="00C97B14"/>
    <w:rPr>
      <w:rFonts w:eastAsiaTheme="majorEastAsia" w:cstheme="majorBidi"/>
      <w:b/>
      <w:bCs/>
      <w:i/>
      <w:iCs/>
      <w:sz w:val="20"/>
    </w:rPr>
  </w:style>
  <w:style w:type="paragraph" w:styleId="Underrubrik">
    <w:name w:val="Subtitle"/>
    <w:basedOn w:val="Normal"/>
    <w:next w:val="Normal"/>
    <w:link w:val="UnderrubrikChar"/>
    <w:uiPriority w:val="11"/>
    <w:rsid w:val="00BE282F"/>
    <w:pPr>
      <w:numPr>
        <w:ilvl w:val="1"/>
      </w:numPr>
    </w:pPr>
    <w:rPr>
      <w:rFonts w:eastAsiaTheme="majorEastAsia" w:cstheme="majorBidi"/>
      <w:i/>
      <w:iCs/>
      <w:spacing w:val="15"/>
      <w:sz w:val="24"/>
      <w:szCs w:val="24"/>
    </w:rPr>
  </w:style>
  <w:style w:type="character" w:customStyle="1" w:styleId="UnderrubrikChar">
    <w:name w:val="Underrubrik Char"/>
    <w:basedOn w:val="Standardstycketeckensnitt"/>
    <w:link w:val="Underrubrik"/>
    <w:uiPriority w:val="11"/>
    <w:rsid w:val="00BE282F"/>
    <w:rPr>
      <w:rFonts w:eastAsiaTheme="majorEastAsia" w:cstheme="majorBidi"/>
      <w:i/>
      <w:iCs/>
      <w:spacing w:val="15"/>
      <w:sz w:val="24"/>
      <w:szCs w:val="24"/>
    </w:rPr>
  </w:style>
  <w:style w:type="character" w:customStyle="1" w:styleId="Rubrik5Char">
    <w:name w:val="Rubrik 5 Char"/>
    <w:basedOn w:val="Standardstycketeckensnitt"/>
    <w:link w:val="Rubrik5"/>
    <w:uiPriority w:val="9"/>
    <w:rsid w:val="003A3DF9"/>
    <w:rPr>
      <w:rFonts w:eastAsiaTheme="majorEastAsia" w:cstheme="majorBidi"/>
    </w:rPr>
  </w:style>
  <w:style w:type="paragraph" w:styleId="Rubrik">
    <w:name w:val="Title"/>
    <w:basedOn w:val="Normal"/>
    <w:next w:val="Normal"/>
    <w:link w:val="RubrikChar"/>
    <w:uiPriority w:val="10"/>
    <w:rsid w:val="00C97B14"/>
    <w:pPr>
      <w:spacing w:after="120"/>
    </w:pPr>
    <w:rPr>
      <w:rFonts w:ascii="Arial" w:eastAsiaTheme="majorEastAsia" w:hAnsi="Arial" w:cstheme="majorBidi"/>
      <w:b/>
      <w:color w:val="000000" w:themeColor="text2" w:themeShade="BF"/>
      <w:spacing w:val="5"/>
      <w:kern w:val="28"/>
      <w:sz w:val="32"/>
      <w:szCs w:val="52"/>
    </w:rPr>
  </w:style>
  <w:style w:type="character" w:customStyle="1" w:styleId="RubrikChar">
    <w:name w:val="Rubrik Char"/>
    <w:basedOn w:val="Standardstycketeckensnitt"/>
    <w:link w:val="Rubrik"/>
    <w:uiPriority w:val="10"/>
    <w:rsid w:val="00C97B14"/>
    <w:rPr>
      <w:rFonts w:eastAsiaTheme="majorEastAsia" w:cstheme="majorBidi"/>
      <w:b/>
      <w:color w:val="000000" w:themeColor="text2" w:themeShade="BF"/>
      <w:spacing w:val="5"/>
      <w:kern w:val="28"/>
      <w:sz w:val="32"/>
      <w:szCs w:val="52"/>
    </w:rPr>
  </w:style>
  <w:style w:type="character" w:customStyle="1" w:styleId="Rubrik6Char">
    <w:name w:val="Rubrik 6 Char"/>
    <w:basedOn w:val="Standardstycketeckensnitt"/>
    <w:link w:val="Rubrik6"/>
    <w:uiPriority w:val="9"/>
    <w:rsid w:val="003A3DF9"/>
    <w:rPr>
      <w:rFonts w:eastAsiaTheme="majorEastAsia" w:cstheme="majorBidi"/>
      <w:i/>
      <w:iCs/>
    </w:rPr>
  </w:style>
  <w:style w:type="character" w:customStyle="1" w:styleId="Rubrik7Char">
    <w:name w:val="Rubrik 7 Char"/>
    <w:basedOn w:val="Standardstycketeckensnitt"/>
    <w:link w:val="Rubrik7"/>
    <w:uiPriority w:val="9"/>
    <w:semiHidden/>
    <w:rsid w:val="003A3DF9"/>
    <w:rPr>
      <w:rFonts w:eastAsiaTheme="majorEastAsia" w:cstheme="majorBidi"/>
      <w:i/>
      <w:iCs/>
      <w:color w:val="404040" w:themeColor="text1" w:themeTint="BF"/>
    </w:rPr>
  </w:style>
  <w:style w:type="character" w:styleId="Bokenstitel">
    <w:name w:val="Book Title"/>
    <w:basedOn w:val="Standardstycketeckensnitt"/>
    <w:uiPriority w:val="33"/>
    <w:unhideWhenUsed/>
    <w:rsid w:val="00BE282F"/>
    <w:rPr>
      <w:b/>
      <w:bCs/>
      <w:smallCaps/>
      <w:spacing w:val="5"/>
    </w:rPr>
  </w:style>
  <w:style w:type="paragraph" w:styleId="Liststycke">
    <w:name w:val="List Paragraph"/>
    <w:basedOn w:val="Normal"/>
    <w:uiPriority w:val="34"/>
    <w:rsid w:val="00BE282F"/>
    <w:pPr>
      <w:ind w:left="720"/>
    </w:pPr>
  </w:style>
  <w:style w:type="character" w:styleId="Platshllartext">
    <w:name w:val="Placeholder Text"/>
    <w:basedOn w:val="Standardstycketeckensnitt"/>
    <w:uiPriority w:val="99"/>
    <w:semiHidden/>
    <w:rsid w:val="00924D23"/>
    <w:rPr>
      <w:color w:val="808080"/>
    </w:rPr>
  </w:style>
  <w:style w:type="table" w:styleId="Tabellrutnt">
    <w:name w:val="Table Grid"/>
    <w:basedOn w:val="Normaltabell"/>
    <w:uiPriority w:val="39"/>
    <w:rsid w:val="0092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2"/>
    <w:rsid w:val="004E529A"/>
    <w:pPr>
      <w:spacing w:line="252" w:lineRule="auto"/>
    </w:pPr>
  </w:style>
  <w:style w:type="paragraph" w:customStyle="1" w:styleId="Sidhuvudlogo">
    <w:name w:val="Sidhuvud logo"/>
    <w:basedOn w:val="Sidhuvud"/>
    <w:rsid w:val="00674869"/>
    <w:pPr>
      <w:ind w:right="-754"/>
      <w:jc w:val="right"/>
    </w:pPr>
  </w:style>
  <w:style w:type="paragraph" w:styleId="Brdtext">
    <w:name w:val="Body Text"/>
    <w:basedOn w:val="Normal"/>
    <w:link w:val="BrdtextChar"/>
    <w:unhideWhenUsed/>
    <w:qFormat/>
    <w:rsid w:val="00C97B14"/>
  </w:style>
  <w:style w:type="character" w:customStyle="1" w:styleId="BrdtextChar">
    <w:name w:val="Brödtext Char"/>
    <w:basedOn w:val="Standardstycketeckensnitt"/>
    <w:link w:val="Brdtext"/>
    <w:rsid w:val="00C97B14"/>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erlandsson\OneDrive%20-%20Sveriges%20Veterin&#228;rf&#246;rbund\Att%20sortera\Remisser\SVF%20Brevmall%20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00DB556014DC083B2B6530D8B14BD"/>
        <w:category>
          <w:name w:val="Allmänt"/>
          <w:gallery w:val="placeholder"/>
        </w:category>
        <w:types>
          <w:type w:val="bbPlcHdr"/>
        </w:types>
        <w:behaviors>
          <w:behavior w:val="content"/>
        </w:behaviors>
        <w:guid w:val="{F8FB7687-A0E5-4D08-9C21-27944608D8B4}"/>
      </w:docPartPr>
      <w:docPartBody>
        <w:p w:rsidR="00ED2963" w:rsidRDefault="00CF223E">
          <w:pPr>
            <w:pStyle w:val="6E700DB556014DC083B2B6530D8B14BD"/>
          </w:pPr>
          <w:r w:rsidRPr="000B6EB8">
            <w:rPr>
              <w:rStyle w:val="Platshllartext"/>
            </w:rPr>
            <w:t>Klicka här för att ange text.</w:t>
          </w:r>
        </w:p>
      </w:docPartBody>
    </w:docPart>
    <w:docPart>
      <w:docPartPr>
        <w:name w:val="B1A8B5BF5F2C45C09B2AA611C038B5E6"/>
        <w:category>
          <w:name w:val="Allmänt"/>
          <w:gallery w:val="placeholder"/>
        </w:category>
        <w:types>
          <w:type w:val="bbPlcHdr"/>
        </w:types>
        <w:behaviors>
          <w:behavior w:val="content"/>
        </w:behaviors>
        <w:guid w:val="{B87C5076-3F8A-44AF-A4EB-3CC5299C8713}"/>
      </w:docPartPr>
      <w:docPartBody>
        <w:p w:rsidR="00ED2963" w:rsidRDefault="00CF223E">
          <w:pPr>
            <w:pStyle w:val="B1A8B5BF5F2C45C09B2AA611C038B5E6"/>
          </w:pPr>
          <w:r w:rsidRPr="005C3C12">
            <w:rPr>
              <w:rStyle w:val="Platshllartext"/>
            </w:rPr>
            <w:t xml:space="preserve">Klicka här </w:t>
          </w:r>
          <w:r>
            <w:rPr>
              <w:rStyle w:val="Platshllartext"/>
            </w:rPr>
            <w:t>och skriv eller välj</w:t>
          </w:r>
          <w:r w:rsidRPr="005C3C12">
            <w:rPr>
              <w:rStyle w:val="Platshllartext"/>
            </w:rPr>
            <w:t xml:space="preserve"> datum</w:t>
          </w:r>
          <w:r>
            <w:rPr>
              <w:rStyle w:val="Platshllartext"/>
            </w:rPr>
            <w:t xml:space="preserve"> från kalendern</w:t>
          </w:r>
        </w:p>
      </w:docPartBody>
    </w:docPart>
    <w:docPart>
      <w:docPartPr>
        <w:name w:val="7A69D6F9D1C24E359A33198A5AD1F49F"/>
        <w:category>
          <w:name w:val="Allmänt"/>
          <w:gallery w:val="placeholder"/>
        </w:category>
        <w:types>
          <w:type w:val="bbPlcHdr"/>
        </w:types>
        <w:behaviors>
          <w:behavior w:val="content"/>
        </w:behaviors>
        <w:guid w:val="{483F6B57-AE61-4F7A-B407-F89242F9A4DC}"/>
      </w:docPartPr>
      <w:docPartBody>
        <w:p w:rsidR="00ED2963" w:rsidRDefault="00CF223E">
          <w:pPr>
            <w:pStyle w:val="7A69D6F9D1C24E359A33198A5AD1F49F"/>
          </w:pPr>
          <w:r>
            <w:rPr>
              <w:rStyle w:val="Platshllartext"/>
            </w:rPr>
            <w:t>Kli</w:t>
          </w:r>
          <w:r w:rsidRPr="005C3C12">
            <w:rPr>
              <w:rStyle w:val="Platshllartext"/>
            </w:rPr>
            <w:t xml:space="preserve">cka här för att ange </w:t>
          </w:r>
          <w:r>
            <w:rPr>
              <w:rStyle w:val="Platshllartext"/>
            </w:rPr>
            <w:t>Företagsnamn</w:t>
          </w:r>
        </w:p>
      </w:docPartBody>
    </w:docPart>
    <w:docPart>
      <w:docPartPr>
        <w:name w:val="03B3345D38244D6D91E96BC9A8DE35AE"/>
        <w:category>
          <w:name w:val="Allmänt"/>
          <w:gallery w:val="placeholder"/>
        </w:category>
        <w:types>
          <w:type w:val="bbPlcHdr"/>
        </w:types>
        <w:behaviors>
          <w:behavior w:val="content"/>
        </w:behaviors>
        <w:guid w:val="{D6599D7C-9A40-4B5D-8BB3-3D1E00516610}"/>
      </w:docPartPr>
      <w:docPartBody>
        <w:p w:rsidR="00ED2963" w:rsidRDefault="00CF223E">
          <w:pPr>
            <w:pStyle w:val="03B3345D38244D6D91E96BC9A8DE35AE"/>
          </w:pPr>
          <w:r w:rsidRPr="005C3C12">
            <w:rPr>
              <w:rStyle w:val="Platshllartext"/>
            </w:rPr>
            <w:t xml:space="preserve">Klicka här för att ange </w:t>
          </w:r>
          <w:r>
            <w:rPr>
              <w:rStyle w:val="Platshllartext"/>
            </w:rPr>
            <w:t>Namn</w:t>
          </w:r>
        </w:p>
      </w:docPartBody>
    </w:docPart>
    <w:docPart>
      <w:docPartPr>
        <w:name w:val="7BE05A663E884CB385FD0A97B3F6E23A"/>
        <w:category>
          <w:name w:val="Allmänt"/>
          <w:gallery w:val="placeholder"/>
        </w:category>
        <w:types>
          <w:type w:val="bbPlcHdr"/>
        </w:types>
        <w:behaviors>
          <w:behavior w:val="content"/>
        </w:behaviors>
        <w:guid w:val="{83AD743C-D706-4AC6-8536-6B5B76577EF6}"/>
      </w:docPartPr>
      <w:docPartBody>
        <w:p w:rsidR="00ED2963" w:rsidRDefault="00CF223E">
          <w:pPr>
            <w:pStyle w:val="7BE05A663E884CB385FD0A97B3F6E23A"/>
          </w:pPr>
          <w:r w:rsidRPr="005C3C12">
            <w:rPr>
              <w:rStyle w:val="Platshllartext"/>
            </w:rPr>
            <w:t xml:space="preserve">Klicka här för att ange </w:t>
          </w:r>
          <w:r>
            <w:rPr>
              <w:rStyle w:val="Platshllartext"/>
            </w:rPr>
            <w:t>Adress</w:t>
          </w:r>
        </w:p>
      </w:docPartBody>
    </w:docPart>
    <w:docPart>
      <w:docPartPr>
        <w:name w:val="B5E2858DCB5D4FFD85EB476DCDA4F8C8"/>
        <w:category>
          <w:name w:val="Allmänt"/>
          <w:gallery w:val="placeholder"/>
        </w:category>
        <w:types>
          <w:type w:val="bbPlcHdr"/>
        </w:types>
        <w:behaviors>
          <w:behavior w:val="content"/>
        </w:behaviors>
        <w:guid w:val="{DC5750BC-14EF-4BCF-83AC-3E64E3881D0A}"/>
      </w:docPartPr>
      <w:docPartBody>
        <w:p w:rsidR="00ED2963" w:rsidRDefault="00CF223E">
          <w:pPr>
            <w:pStyle w:val="B5E2858DCB5D4FFD85EB476DCDA4F8C8"/>
          </w:pPr>
          <w:r w:rsidRPr="00A4739E">
            <w:rPr>
              <w:rStyle w:val="Platshllartext"/>
            </w:rPr>
            <w:t xml:space="preserve">Klicka här </w:t>
          </w:r>
          <w:r>
            <w:rPr>
              <w:rStyle w:val="Platshllartext"/>
            </w:rPr>
            <w:t>och skriv</w:t>
          </w:r>
          <w:r w:rsidRPr="00A4739E">
            <w:rPr>
              <w:rStyle w:val="Platshllartext"/>
            </w:rPr>
            <w:t xml:space="preserve"> </w:t>
          </w:r>
          <w:r>
            <w:rPr>
              <w:rStyle w:val="Platshllartext"/>
            </w:rPr>
            <w:t>din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63"/>
    <w:rsid w:val="00CF223E"/>
    <w:rsid w:val="00ED2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700DB556014DC083B2B6530D8B14BD">
    <w:name w:val="6E700DB556014DC083B2B6530D8B14BD"/>
  </w:style>
  <w:style w:type="paragraph" w:customStyle="1" w:styleId="B1A8B5BF5F2C45C09B2AA611C038B5E6">
    <w:name w:val="B1A8B5BF5F2C45C09B2AA611C038B5E6"/>
  </w:style>
  <w:style w:type="paragraph" w:customStyle="1" w:styleId="7A69D6F9D1C24E359A33198A5AD1F49F">
    <w:name w:val="7A69D6F9D1C24E359A33198A5AD1F49F"/>
  </w:style>
  <w:style w:type="paragraph" w:customStyle="1" w:styleId="03B3345D38244D6D91E96BC9A8DE35AE">
    <w:name w:val="03B3345D38244D6D91E96BC9A8DE35AE"/>
  </w:style>
  <w:style w:type="paragraph" w:customStyle="1" w:styleId="7BE05A663E884CB385FD0A97B3F6E23A">
    <w:name w:val="7BE05A663E884CB385FD0A97B3F6E23A"/>
  </w:style>
  <w:style w:type="paragraph" w:customStyle="1" w:styleId="B5E2858DCB5D4FFD85EB476DCDA4F8C8">
    <w:name w:val="B5E2858DCB5D4FFD85EB476DCDA4F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VF">
      <a:dk1>
        <a:sysClr val="windowText" lastClr="000000"/>
      </a:dk1>
      <a:lt1>
        <a:sysClr val="window" lastClr="FFFFFF"/>
      </a:lt1>
      <a:dk2>
        <a:srgbClr val="000000"/>
      </a:dk2>
      <a:lt2>
        <a:srgbClr val="FFFFFF"/>
      </a:lt2>
      <a:accent1>
        <a:srgbClr val="575757"/>
      </a:accent1>
      <a:accent2>
        <a:srgbClr val="71B1C8"/>
      </a:accent2>
      <a:accent3>
        <a:srgbClr val="878787"/>
      </a:accent3>
      <a:accent4>
        <a:srgbClr val="94C0D3"/>
      </a:accent4>
      <a:accent5>
        <a:srgbClr val="B2B2B2"/>
      </a:accent5>
      <a:accent6>
        <a:srgbClr val="B2D0DE"/>
      </a:accent6>
      <a:hlink>
        <a:srgbClr val="549AB8"/>
      </a:hlink>
      <a:folHlink>
        <a:srgbClr val="858585"/>
      </a:folHlink>
    </a:clrScheme>
    <a:fontScheme name="SVF">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1FD9-9BDA-4CB4-A83D-9A7F3B33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SVF Brevmall ME</Template>
  <TotalTime>1</TotalTime>
  <Pages>2</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Erlandsson</dc:creator>
  <cp:lastModifiedBy>Monika Erlandsson</cp:lastModifiedBy>
  <cp:revision>2</cp:revision>
  <cp:lastPrinted>2014-11-19T12:38:00Z</cp:lastPrinted>
  <dcterms:created xsi:type="dcterms:W3CDTF">2021-11-19T14:18:00Z</dcterms:created>
  <dcterms:modified xsi:type="dcterms:W3CDTF">2021-11-19T14:18:00Z</dcterms:modified>
</cp:coreProperties>
</file>