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61389934"/>
        <w:lock w:val="sdtContentLocked"/>
        <w:placeholder>
          <w:docPart w:val="6E700DB556014DC083B2B6530D8B14BD"/>
        </w:placeholder>
        <w:group/>
      </w:sdtPr>
      <w:sdtEndPr/>
      <w:sdtContent>
        <w:tbl>
          <w:tblPr>
            <w:tblStyle w:val="Tabellrutnt"/>
            <w:tblW w:w="9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31"/>
          </w:tblGrid>
          <w:tr w:rsidR="005B7C05" w14:paraId="36CDBC95" w14:textId="77777777" w:rsidTr="00514B4B">
            <w:trPr>
              <w:trHeight w:hRule="exact" w:val="680"/>
            </w:trPr>
            <w:tc>
              <w:tcPr>
                <w:tcW w:w="4876" w:type="dxa"/>
              </w:tcPr>
              <w:p w14:paraId="14C036DA" w14:textId="77777777" w:rsidR="005B7C05" w:rsidRDefault="005B7C05" w:rsidP="004E529A">
                <w:pPr>
                  <w:pStyle w:val="Mottagare"/>
                </w:pPr>
              </w:p>
            </w:tc>
            <w:tc>
              <w:tcPr>
                <w:tcW w:w="4763" w:type="dxa"/>
              </w:tcPr>
              <w:p w14:paraId="2D05139A" w14:textId="209135A3" w:rsidR="005B7C05" w:rsidRDefault="000E61F7" w:rsidP="004E529A">
                <w:pPr>
                  <w:pStyle w:val="Mottagare"/>
                </w:pPr>
                <w:sdt>
                  <w:sdtPr>
                    <w:id w:val="-1593084184"/>
                    <w:placeholder>
                      <w:docPart w:val="B1A8B5BF5F2C45C09B2AA611C038B5E6"/>
                    </w:placeholder>
                    <w:date w:fullDate="2021-11-29T00:00:00Z">
                      <w:dateFormat w:val="yyyy-MM-dd"/>
                      <w:lid w:val="sv-SE"/>
                      <w:storeMappedDataAs w:val="dateTime"/>
                      <w:calendar w:val="gregorian"/>
                    </w:date>
                  </w:sdtPr>
                  <w:sdtEndPr/>
                  <w:sdtContent>
                    <w:r w:rsidR="00CA0177">
                      <w:t>2021-11-29</w:t>
                    </w:r>
                  </w:sdtContent>
                </w:sdt>
              </w:p>
            </w:tc>
          </w:tr>
          <w:tr w:rsidR="005B7C05" w14:paraId="12C5244F" w14:textId="77777777" w:rsidTr="00514B4B">
            <w:trPr>
              <w:trHeight w:val="2268"/>
            </w:trPr>
            <w:tc>
              <w:tcPr>
                <w:tcW w:w="4876" w:type="dxa"/>
              </w:tcPr>
              <w:p w14:paraId="0DC87E78" w14:textId="77777777" w:rsidR="005B7C05" w:rsidRDefault="005B7C05" w:rsidP="004E529A">
                <w:pPr>
                  <w:pStyle w:val="Mottagare"/>
                </w:pPr>
              </w:p>
            </w:tc>
            <w:tc>
              <w:tcPr>
                <w:tcW w:w="4763" w:type="dxa"/>
              </w:tcPr>
              <w:p w14:paraId="5FA86901" w14:textId="16C57A53" w:rsidR="005B7C05" w:rsidRPr="00BE282F" w:rsidRDefault="00D251C1" w:rsidP="004E529A">
                <w:pPr>
                  <w:pStyle w:val="Mottagare"/>
                </w:pPr>
                <w:sdt>
                  <w:sdtPr>
                    <w:id w:val="-131951228"/>
                    <w:placeholder>
                      <w:docPart w:val="7A69D6F9D1C24E359A33198A5AD1F49F"/>
                    </w:placeholder>
                    <w:text w:multiLine="1"/>
                  </w:sdtPr>
                  <w:sdtContent>
                    <w:r w:rsidRPr="00D251C1">
                      <w:t>3.1.1-2021-089278</w:t>
                    </w:r>
                  </w:sdtContent>
                </w:sdt>
              </w:p>
              <w:p w14:paraId="5AD13A08" w14:textId="4062FC20" w:rsidR="005B7C05" w:rsidRPr="00BE282F" w:rsidRDefault="008217F0" w:rsidP="004E529A">
                <w:pPr>
                  <w:pStyle w:val="Mottagare"/>
                </w:pPr>
                <w:sdt>
                  <w:sdtPr>
                    <w:id w:val="1144237034"/>
                    <w:placeholder>
                      <w:docPart w:val="03B3345D38244D6D91E96BC9A8DE35AE"/>
                    </w:placeholder>
                    <w:text w:multiLine="1"/>
                  </w:sdtPr>
                  <w:sdtContent>
                    <w:r w:rsidRPr="008217F0">
                      <w:t>Läkemedelsverket</w:t>
                    </w:r>
                  </w:sdtContent>
                </w:sdt>
              </w:p>
              <w:p w14:paraId="27AC299D" w14:textId="37DB54C0" w:rsidR="005B7C05" w:rsidRDefault="00BC6090" w:rsidP="004E529A">
                <w:pPr>
                  <w:pStyle w:val="Mottagare"/>
                </w:pPr>
                <w:sdt>
                  <w:sdtPr>
                    <w:id w:val="-1668929953"/>
                    <w:placeholder>
                      <w:docPart w:val="7BE05A663E884CB385FD0A97B3F6E23A"/>
                    </w:placeholder>
                    <w:text w:multiLine="1"/>
                  </w:sdtPr>
                  <w:sdtContent>
                    <w:r w:rsidRPr="00BC6090">
                      <w:t>registrator@lakemedelsverket.se</w:t>
                    </w:r>
                  </w:sdtContent>
                </w:sdt>
              </w:p>
            </w:tc>
          </w:tr>
        </w:tbl>
      </w:sdtContent>
    </w:sdt>
    <w:p w14:paraId="300EADFC" w14:textId="633E459C" w:rsidR="00F0121B" w:rsidRDefault="00CA0177" w:rsidP="0035236D">
      <w:pPr>
        <w:pStyle w:val="Rubrik1"/>
      </w:pPr>
      <w:sdt>
        <w:sdtPr>
          <w:id w:val="-1005211461"/>
          <w:placeholder>
            <w:docPart w:val="B5E2858DCB5D4FFD85EB476DCDA4F8C8"/>
          </w:placeholder>
          <w:text w:multiLine="1"/>
        </w:sdtPr>
        <w:sdtContent>
          <w:r w:rsidRPr="00CA0177">
            <w:t xml:space="preserve">Yttrande från Sveriges Veterinärförbund ang. Läkemedelsverkets föreskrifter (HSLF-FS </w:t>
          </w:r>
          <w:proofErr w:type="gramStart"/>
          <w:r w:rsidRPr="00CA0177">
            <w:t>2021:XX</w:t>
          </w:r>
          <w:proofErr w:type="gramEnd"/>
          <w:r w:rsidRPr="00CA0177">
            <w:t>) om kliniska läkemedelsprövningar på djur</w:t>
          </w:r>
          <w:r w:rsidR="007652B6">
            <w:t>.</w:t>
          </w:r>
        </w:sdtContent>
      </w:sdt>
    </w:p>
    <w:p w14:paraId="2980783B" w14:textId="77777777" w:rsidR="00AC383E" w:rsidRDefault="00AC383E" w:rsidP="00AC383E">
      <w:pPr>
        <w:pStyle w:val="Brdtext"/>
      </w:pPr>
    </w:p>
    <w:p w14:paraId="52F8BA17" w14:textId="77777777" w:rsidR="00AA044D" w:rsidRDefault="00AC383E" w:rsidP="006C28EB">
      <w:pPr>
        <w:pStyle w:val="Brdtext"/>
        <w:rPr>
          <w:sz w:val="24"/>
          <w:szCs w:val="24"/>
        </w:rPr>
      </w:pPr>
      <w:r w:rsidRPr="00484D50">
        <w:rPr>
          <w:sz w:val="24"/>
          <w:szCs w:val="24"/>
        </w:rPr>
        <w:t>Sveriges Veterinärförbund (SVF) har mottagit rubricerad remiss för synpunkter.</w:t>
      </w:r>
      <w:r w:rsidR="00AA044D">
        <w:rPr>
          <w:sz w:val="24"/>
          <w:szCs w:val="24"/>
        </w:rPr>
        <w:t xml:space="preserve"> </w:t>
      </w:r>
    </w:p>
    <w:p w14:paraId="69FAB4C8" w14:textId="77777777" w:rsidR="00AA044D" w:rsidRDefault="00AA044D" w:rsidP="006C28EB">
      <w:pPr>
        <w:pStyle w:val="Brdtext"/>
        <w:rPr>
          <w:sz w:val="24"/>
          <w:szCs w:val="24"/>
        </w:rPr>
      </w:pPr>
    </w:p>
    <w:p w14:paraId="51024718" w14:textId="77777777" w:rsidR="00AA044D" w:rsidRPr="00AA044D" w:rsidRDefault="00AA044D" w:rsidP="00AA044D">
      <w:pPr>
        <w:pStyle w:val="Brdtext"/>
        <w:rPr>
          <w:sz w:val="24"/>
          <w:szCs w:val="24"/>
        </w:rPr>
      </w:pPr>
      <w:r w:rsidRPr="00AA044D">
        <w:rPr>
          <w:sz w:val="24"/>
          <w:szCs w:val="24"/>
        </w:rPr>
        <w:t xml:space="preserve">Sveriges Veterinärförbund menar att det finns en gränsdragningsproblematik vid kliniskt utvecklingsarbete. Det behövs ett tydligare regelverk och vägledningar avseende gråzonen mellan klinisk prövning av läkemedel och klinisk behandling med läkemedel som saknar vetenskapligt underlag eller inte baseras på tillräckligt beprövad erfarenhet. Det kan exempelvis röra sig om nya behandlingar eller behandlingar på djurslag som läkemedlet inte är godkänt för. </w:t>
      </w:r>
    </w:p>
    <w:p w14:paraId="5F6E3CCF" w14:textId="77777777" w:rsidR="00AA044D" w:rsidRPr="00AA044D" w:rsidRDefault="00AA044D" w:rsidP="00AA044D">
      <w:pPr>
        <w:pStyle w:val="Brdtext"/>
        <w:rPr>
          <w:sz w:val="24"/>
          <w:szCs w:val="24"/>
        </w:rPr>
      </w:pPr>
      <w:r w:rsidRPr="00AA044D">
        <w:rPr>
          <w:sz w:val="24"/>
          <w:szCs w:val="24"/>
        </w:rPr>
        <w:t xml:space="preserve">Förbundet vill även framhålla att 3R-aspekterna är lika viktiga att förhålla sig till och använda vid klinisk läkemedelsprövning (med andra förutsättningar) som vid andra slags verksamheter där djur används för vetenskapliga ändamål. </w:t>
      </w:r>
    </w:p>
    <w:p w14:paraId="63F901E2" w14:textId="27076F1C" w:rsidR="00A65139" w:rsidRPr="008217F0" w:rsidRDefault="00AC383E" w:rsidP="007652B6">
      <w:pPr>
        <w:pStyle w:val="Brdtext"/>
        <w:rPr>
          <w:sz w:val="24"/>
          <w:szCs w:val="24"/>
        </w:rPr>
      </w:pPr>
      <w:r w:rsidRPr="00484D50">
        <w:rPr>
          <w:sz w:val="24"/>
          <w:szCs w:val="24"/>
        </w:rPr>
        <w:br/>
      </w:r>
      <w:r w:rsidRPr="00484D50">
        <w:rPr>
          <w:sz w:val="24"/>
          <w:szCs w:val="24"/>
        </w:rPr>
        <w:br/>
      </w:r>
      <w:bookmarkStart w:id="0" w:name="_Hlk88226764"/>
      <w:bookmarkStart w:id="1" w:name="_Hlk88227163"/>
      <w:r w:rsidR="00A65139" w:rsidRPr="008217F0">
        <w:rPr>
          <w:sz w:val="24"/>
          <w:szCs w:val="24"/>
        </w:rPr>
        <w:t>Detta utlåtande har sammanställts av Sveriges Veterinärförbunds Djurskyddsutskott.</w:t>
      </w:r>
    </w:p>
    <w:p w14:paraId="6BEF3603" w14:textId="77777777" w:rsidR="00484D50" w:rsidRDefault="00484D50" w:rsidP="00A65139">
      <w:pPr>
        <w:spacing w:after="276"/>
        <w:rPr>
          <w:sz w:val="24"/>
          <w:szCs w:val="24"/>
        </w:rPr>
      </w:pPr>
    </w:p>
    <w:p w14:paraId="62CA2ABE" w14:textId="4F4A2EB8" w:rsidR="00A65139" w:rsidRPr="00484D50" w:rsidRDefault="00A65139" w:rsidP="00A65139">
      <w:pPr>
        <w:spacing w:after="276"/>
        <w:rPr>
          <w:sz w:val="24"/>
          <w:szCs w:val="24"/>
        </w:rPr>
      </w:pPr>
      <w:r w:rsidRPr="00484D50">
        <w:rPr>
          <w:sz w:val="24"/>
          <w:szCs w:val="24"/>
        </w:rPr>
        <w:t>Vänliga hälsningar</w:t>
      </w:r>
    </w:p>
    <w:p w14:paraId="00D6AD98" w14:textId="77777777" w:rsidR="00A65139" w:rsidRPr="00484D50" w:rsidRDefault="00A65139" w:rsidP="00A65139">
      <w:pPr>
        <w:spacing w:after="276"/>
        <w:rPr>
          <w:sz w:val="24"/>
          <w:szCs w:val="24"/>
        </w:rPr>
      </w:pPr>
      <w:r w:rsidRPr="00484D50">
        <w:rPr>
          <w:sz w:val="24"/>
          <w:szCs w:val="24"/>
        </w:rPr>
        <w:t>Sveriges Veterinärförbund</w:t>
      </w:r>
      <w:bookmarkEnd w:id="0"/>
      <w:r w:rsidRPr="00484D50">
        <w:rPr>
          <w:sz w:val="24"/>
          <w:szCs w:val="24"/>
        </w:rPr>
        <w:t xml:space="preserve"> </w:t>
      </w:r>
    </w:p>
    <w:p w14:paraId="46CE4948" w14:textId="77777777" w:rsidR="00A65139" w:rsidRPr="00484D50" w:rsidRDefault="00A65139" w:rsidP="00A65139">
      <w:pPr>
        <w:spacing w:after="276"/>
        <w:rPr>
          <w:sz w:val="24"/>
          <w:szCs w:val="24"/>
        </w:rPr>
      </w:pPr>
    </w:p>
    <w:bookmarkEnd w:id="1"/>
    <w:p w14:paraId="775E90DE" w14:textId="77777777" w:rsidR="00C73CA3" w:rsidRPr="00484D50" w:rsidRDefault="00C73CA3" w:rsidP="00C97B14">
      <w:pPr>
        <w:pStyle w:val="Brdtext"/>
        <w:rPr>
          <w:sz w:val="24"/>
          <w:szCs w:val="24"/>
        </w:rPr>
      </w:pPr>
    </w:p>
    <w:p w14:paraId="6DE7E794" w14:textId="77777777" w:rsidR="009723C3" w:rsidRDefault="009723C3" w:rsidP="00EB453E"/>
    <w:sectPr w:rsidR="009723C3" w:rsidSect="00CA2D92">
      <w:headerReference w:type="default" r:id="rId8"/>
      <w:footerReference w:type="first" r:id="rId9"/>
      <w:pgSz w:w="11906" w:h="16838" w:code="9"/>
      <w:pgMar w:top="1418" w:right="1418" w:bottom="1418" w:left="1701" w:header="68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D1F3" w14:textId="77777777" w:rsidR="00F8763F" w:rsidRDefault="00F8763F" w:rsidP="005D0761">
      <w:r>
        <w:separator/>
      </w:r>
    </w:p>
  </w:endnote>
  <w:endnote w:type="continuationSeparator" w:id="0">
    <w:p w14:paraId="3170C8B2" w14:textId="77777777" w:rsidR="00F8763F" w:rsidRDefault="00F8763F" w:rsidP="005D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E339" w14:textId="77777777" w:rsidR="00FC626C" w:rsidRDefault="009723C3" w:rsidP="00674869">
    <w:pPr>
      <w:pStyle w:val="Sidfot"/>
    </w:pPr>
    <w:r>
      <w:rPr>
        <w:noProof/>
        <w:lang w:eastAsia="sv-SE"/>
      </w:rPr>
      <mc:AlternateContent>
        <mc:Choice Requires="wpg">
          <w:drawing>
            <wp:inline distT="0" distB="0" distL="0" distR="0" wp14:anchorId="104E40F8" wp14:editId="251F2BCF">
              <wp:extent cx="6955680" cy="1798465"/>
              <wp:effectExtent l="0" t="0" r="0" b="0"/>
              <wp:docPr id="319" name="Grupp 319"/>
              <wp:cNvGraphicFramePr/>
              <a:graphic xmlns:a="http://schemas.openxmlformats.org/drawingml/2006/main">
                <a:graphicData uri="http://schemas.microsoft.com/office/word/2010/wordprocessingGroup">
                  <wpg:wgp>
                    <wpg:cNvGrpSpPr/>
                    <wpg:grpSpPr>
                      <a:xfrm>
                        <a:off x="0" y="0"/>
                        <a:ext cx="6955680" cy="1798465"/>
                        <a:chOff x="0" y="0"/>
                        <a:chExt cx="6955680" cy="1798465"/>
                      </a:xfrm>
                    </wpg:grpSpPr>
                    <pic:pic xmlns:pic="http://schemas.openxmlformats.org/drawingml/2006/picture">
                      <pic:nvPicPr>
                        <pic:cNvPr id="313" name="Bildobjekt 31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779" cy="1798465"/>
                        </a:xfrm>
                        <a:prstGeom prst="rect">
                          <a:avLst/>
                        </a:prstGeom>
                        <a:noFill/>
                        <a:ln>
                          <a:noFill/>
                        </a:ln>
                      </pic:spPr>
                    </pic:pic>
                    <pic:pic xmlns:pic="http://schemas.openxmlformats.org/drawingml/2006/picture">
                      <pic:nvPicPr>
                        <pic:cNvPr id="314" name="Bildobjekt 314"/>
                        <pic:cNvPicPr preferRelativeResize="0">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114675" y="1040076"/>
                          <a:ext cx="2926800" cy="341532"/>
                        </a:xfrm>
                        <a:prstGeom prst="rect">
                          <a:avLst/>
                        </a:prstGeom>
                        <a:noFill/>
                        <a:ln>
                          <a:noFill/>
                        </a:ln>
                      </pic:spPr>
                    </pic:pic>
                    <pic:pic xmlns:pic="http://schemas.openxmlformats.org/drawingml/2006/picture">
                      <pic:nvPicPr>
                        <pic:cNvPr id="316" name="Bildobjekt 316"/>
                        <pic:cNvPicPr preferRelativeResize="0">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6278880" y="882015"/>
                          <a:ext cx="676800" cy="655107"/>
                        </a:xfrm>
                        <a:prstGeom prst="rect">
                          <a:avLst/>
                        </a:prstGeom>
                      </pic:spPr>
                    </pic:pic>
                  </wpg:wgp>
                </a:graphicData>
              </a:graphic>
            </wp:inline>
          </w:drawing>
        </mc:Choice>
        <mc:Fallback>
          <w:pict>
            <v:group w14:anchorId="241C1F0C" id="Grupp 319" o:spid="_x0000_s1026" style="width:547.7pt;height:141.6pt;mso-position-horizontal-relative:char;mso-position-vertical-relative:line" coordsize="69556,1798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313" o:spid="_x0000_s1027" type="#_x0000_t75" style="position:absolute;width:15427;height:17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">
                <v:imagedata r:id="rId4" o:title=""/>
              </v:shape>
              <v:shape id="Bildobjekt 314" o:spid="_x0000_s1028" type="#_x0000_t75" style="position:absolute;left:31146;top:10400;width:29268;height:341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">
                <v:imagedata r:id="rId5" o:title=""/>
              </v:shape>
              <v:shape id="Bildobjekt 316" o:spid="_x0000_s1029" type="#_x0000_t75" style="position:absolute;left:62788;top:8820;width:6768;height:655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">
                <v:imagedata r:id="rId6" o:title=""/>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31EC7" w14:textId="77777777" w:rsidR="00F8763F" w:rsidRDefault="00F8763F" w:rsidP="005D0761">
      <w:r>
        <w:separator/>
      </w:r>
    </w:p>
  </w:footnote>
  <w:footnote w:type="continuationSeparator" w:id="0">
    <w:p w14:paraId="313D5564" w14:textId="77777777" w:rsidR="00F8763F" w:rsidRDefault="00F8763F" w:rsidP="005D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9889" w14:textId="77777777" w:rsidR="00383E9C" w:rsidRDefault="00364023" w:rsidP="007521C7">
    <w:pPr>
      <w:pStyle w:val="Sidhuvudlogo"/>
    </w:pPr>
    <w:r>
      <w:rPr>
        <w:noProof/>
        <w:lang w:eastAsia="sv-SE"/>
      </w:rPr>
      <w:drawing>
        <wp:inline distT="0" distB="0" distL="0" distR="0" wp14:anchorId="5F0AF736" wp14:editId="42BAB8BF">
          <wp:extent cx="677250" cy="655200"/>
          <wp:effectExtent l="0" t="0" r="889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emf"/>
                  <pic:cNvPicPr/>
                </pic:nvPicPr>
                <pic:blipFill>
                  <a:blip r:embed="rId1">
                    <a:extLst>
                      <a:ext uri="{28A0092B-C50C-407E-A947-70E740481C1C}">
                        <a14:useLocalDpi xmlns:a14="http://schemas.microsoft.com/office/drawing/2010/main" val="0"/>
                      </a:ext>
                    </a:extLst>
                  </a:blip>
                  <a:stretch>
                    <a:fillRect/>
                  </a:stretch>
                </pic:blipFill>
                <pic:spPr>
                  <a:xfrm>
                    <a:off x="0" y="0"/>
                    <a:ext cx="677250" cy="655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759A8"/>
    <w:multiLevelType w:val="hybridMultilevel"/>
    <w:tmpl w:val="48A2FA1E"/>
    <w:lvl w:ilvl="0" w:tplc="7894360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31390C84"/>
    <w:multiLevelType w:val="hybridMultilevel"/>
    <w:tmpl w:val="4286A190"/>
    <w:lvl w:ilvl="0" w:tplc="BE4CE9C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3F4F6FB2"/>
    <w:multiLevelType w:val="hybridMultilevel"/>
    <w:tmpl w:val="D96216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47D2457"/>
    <w:multiLevelType w:val="hybridMultilevel"/>
    <w:tmpl w:val="2AAC8C2A"/>
    <w:lvl w:ilvl="0" w:tplc="3508DCC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61BD5A5E"/>
    <w:multiLevelType w:val="hybridMultilevel"/>
    <w:tmpl w:val="8F5AE798"/>
    <w:lvl w:ilvl="0" w:tplc="041D0001">
      <w:start w:val="1"/>
      <w:numFmt w:val="bullet"/>
      <w:lvlText w:val=""/>
      <w:lvlJc w:val="left"/>
      <w:pPr>
        <w:ind w:left="1664" w:hanging="360"/>
      </w:pPr>
      <w:rPr>
        <w:rFonts w:ascii="Symbol" w:hAnsi="Symbol" w:hint="default"/>
        <w:i w:val="0"/>
      </w:rPr>
    </w:lvl>
    <w:lvl w:ilvl="1" w:tplc="041D0003">
      <w:start w:val="1"/>
      <w:numFmt w:val="bullet"/>
      <w:lvlText w:val="o"/>
      <w:lvlJc w:val="left"/>
      <w:pPr>
        <w:ind w:left="1664" w:hanging="360"/>
      </w:pPr>
      <w:rPr>
        <w:rFonts w:ascii="Courier New" w:hAnsi="Courier New" w:cs="Courier New" w:hint="default"/>
      </w:rPr>
    </w:lvl>
    <w:lvl w:ilvl="2" w:tplc="041D0005" w:tentative="1">
      <w:start w:val="1"/>
      <w:numFmt w:val="bullet"/>
      <w:lvlText w:val=""/>
      <w:lvlJc w:val="left"/>
      <w:pPr>
        <w:ind w:left="2384" w:hanging="360"/>
      </w:pPr>
      <w:rPr>
        <w:rFonts w:ascii="Wingdings" w:hAnsi="Wingdings" w:hint="default"/>
      </w:rPr>
    </w:lvl>
    <w:lvl w:ilvl="3" w:tplc="041D0001" w:tentative="1">
      <w:start w:val="1"/>
      <w:numFmt w:val="bullet"/>
      <w:lvlText w:val=""/>
      <w:lvlJc w:val="left"/>
      <w:pPr>
        <w:ind w:left="3104" w:hanging="360"/>
      </w:pPr>
      <w:rPr>
        <w:rFonts w:ascii="Symbol" w:hAnsi="Symbol" w:hint="default"/>
      </w:rPr>
    </w:lvl>
    <w:lvl w:ilvl="4" w:tplc="041D0003" w:tentative="1">
      <w:start w:val="1"/>
      <w:numFmt w:val="bullet"/>
      <w:lvlText w:val="o"/>
      <w:lvlJc w:val="left"/>
      <w:pPr>
        <w:ind w:left="3824" w:hanging="360"/>
      </w:pPr>
      <w:rPr>
        <w:rFonts w:ascii="Courier New" w:hAnsi="Courier New" w:cs="Courier New" w:hint="default"/>
      </w:rPr>
    </w:lvl>
    <w:lvl w:ilvl="5" w:tplc="041D0005" w:tentative="1">
      <w:start w:val="1"/>
      <w:numFmt w:val="bullet"/>
      <w:lvlText w:val=""/>
      <w:lvlJc w:val="left"/>
      <w:pPr>
        <w:ind w:left="4544" w:hanging="360"/>
      </w:pPr>
      <w:rPr>
        <w:rFonts w:ascii="Wingdings" w:hAnsi="Wingdings" w:hint="default"/>
      </w:rPr>
    </w:lvl>
    <w:lvl w:ilvl="6" w:tplc="041D0001" w:tentative="1">
      <w:start w:val="1"/>
      <w:numFmt w:val="bullet"/>
      <w:lvlText w:val=""/>
      <w:lvlJc w:val="left"/>
      <w:pPr>
        <w:ind w:left="5264" w:hanging="360"/>
      </w:pPr>
      <w:rPr>
        <w:rFonts w:ascii="Symbol" w:hAnsi="Symbol" w:hint="default"/>
      </w:rPr>
    </w:lvl>
    <w:lvl w:ilvl="7" w:tplc="041D0003" w:tentative="1">
      <w:start w:val="1"/>
      <w:numFmt w:val="bullet"/>
      <w:lvlText w:val="o"/>
      <w:lvlJc w:val="left"/>
      <w:pPr>
        <w:ind w:left="5984" w:hanging="360"/>
      </w:pPr>
      <w:rPr>
        <w:rFonts w:ascii="Courier New" w:hAnsi="Courier New" w:cs="Courier New" w:hint="default"/>
      </w:rPr>
    </w:lvl>
    <w:lvl w:ilvl="8" w:tplc="041D0005" w:tentative="1">
      <w:start w:val="1"/>
      <w:numFmt w:val="bullet"/>
      <w:lvlText w:val=""/>
      <w:lvlJc w:val="left"/>
      <w:pPr>
        <w:ind w:left="6704" w:hanging="360"/>
      </w:pPr>
      <w:rPr>
        <w:rFonts w:ascii="Wingdings" w:hAnsi="Wingdings" w:hint="default"/>
      </w:rPr>
    </w:lvl>
  </w:abstractNum>
  <w:abstractNum w:abstractNumId="5" w15:restartNumberingAfterBreak="0">
    <w:nsid w:val="699129CF"/>
    <w:multiLevelType w:val="hybridMultilevel"/>
    <w:tmpl w:val="59EE6DD2"/>
    <w:lvl w:ilvl="0" w:tplc="68DC1BF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C383E"/>
    <w:rsid w:val="00014599"/>
    <w:rsid w:val="0001613F"/>
    <w:rsid w:val="00032783"/>
    <w:rsid w:val="00061EBE"/>
    <w:rsid w:val="000C623C"/>
    <w:rsid w:val="000E3478"/>
    <w:rsid w:val="000E61F7"/>
    <w:rsid w:val="00111AA1"/>
    <w:rsid w:val="00117FDE"/>
    <w:rsid w:val="001B4F6C"/>
    <w:rsid w:val="002916D5"/>
    <w:rsid w:val="002B1369"/>
    <w:rsid w:val="002C69F5"/>
    <w:rsid w:val="003164D9"/>
    <w:rsid w:val="00323224"/>
    <w:rsid w:val="0035236D"/>
    <w:rsid w:val="003574C5"/>
    <w:rsid w:val="00364023"/>
    <w:rsid w:val="00382996"/>
    <w:rsid w:val="00383E9C"/>
    <w:rsid w:val="0038641D"/>
    <w:rsid w:val="003A3DF9"/>
    <w:rsid w:val="00423E48"/>
    <w:rsid w:val="004467FA"/>
    <w:rsid w:val="00484D50"/>
    <w:rsid w:val="004B4577"/>
    <w:rsid w:val="004C4BCD"/>
    <w:rsid w:val="004E529A"/>
    <w:rsid w:val="004F5572"/>
    <w:rsid w:val="00514B4B"/>
    <w:rsid w:val="0053514C"/>
    <w:rsid w:val="0054319E"/>
    <w:rsid w:val="005B54BA"/>
    <w:rsid w:val="005B7C05"/>
    <w:rsid w:val="005C22E7"/>
    <w:rsid w:val="005D0761"/>
    <w:rsid w:val="005E4DBA"/>
    <w:rsid w:val="00600B08"/>
    <w:rsid w:val="00607347"/>
    <w:rsid w:val="00611431"/>
    <w:rsid w:val="00626613"/>
    <w:rsid w:val="00674869"/>
    <w:rsid w:val="006973AF"/>
    <w:rsid w:val="00697848"/>
    <w:rsid w:val="006C28EB"/>
    <w:rsid w:val="006E7C6F"/>
    <w:rsid w:val="00715814"/>
    <w:rsid w:val="00727713"/>
    <w:rsid w:val="007521C7"/>
    <w:rsid w:val="00760E9B"/>
    <w:rsid w:val="007652B6"/>
    <w:rsid w:val="00785480"/>
    <w:rsid w:val="0079257F"/>
    <w:rsid w:val="007A39A7"/>
    <w:rsid w:val="008217F0"/>
    <w:rsid w:val="008345C1"/>
    <w:rsid w:val="008B6D01"/>
    <w:rsid w:val="00924D23"/>
    <w:rsid w:val="00954862"/>
    <w:rsid w:val="009723C3"/>
    <w:rsid w:val="009C0E24"/>
    <w:rsid w:val="009D4498"/>
    <w:rsid w:val="00A057D3"/>
    <w:rsid w:val="00A17ED3"/>
    <w:rsid w:val="00A65139"/>
    <w:rsid w:val="00A701ED"/>
    <w:rsid w:val="00AA044D"/>
    <w:rsid w:val="00AC383E"/>
    <w:rsid w:val="00AD1C3B"/>
    <w:rsid w:val="00AD3EBB"/>
    <w:rsid w:val="00AE3A99"/>
    <w:rsid w:val="00B13584"/>
    <w:rsid w:val="00B302A8"/>
    <w:rsid w:val="00B428E1"/>
    <w:rsid w:val="00B6656B"/>
    <w:rsid w:val="00B712EF"/>
    <w:rsid w:val="00BA4083"/>
    <w:rsid w:val="00BC6090"/>
    <w:rsid w:val="00BE282F"/>
    <w:rsid w:val="00BF78C2"/>
    <w:rsid w:val="00C218FA"/>
    <w:rsid w:val="00C421F3"/>
    <w:rsid w:val="00C73CA3"/>
    <w:rsid w:val="00C97B14"/>
    <w:rsid w:val="00CA0177"/>
    <w:rsid w:val="00CA2D92"/>
    <w:rsid w:val="00CD6841"/>
    <w:rsid w:val="00D251C1"/>
    <w:rsid w:val="00D41025"/>
    <w:rsid w:val="00D44364"/>
    <w:rsid w:val="00D47A74"/>
    <w:rsid w:val="00DC58B6"/>
    <w:rsid w:val="00E111BC"/>
    <w:rsid w:val="00EB453E"/>
    <w:rsid w:val="00F0121B"/>
    <w:rsid w:val="00F02DD9"/>
    <w:rsid w:val="00F13022"/>
    <w:rsid w:val="00F670F5"/>
    <w:rsid w:val="00F8763F"/>
    <w:rsid w:val="00FC62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825BC"/>
  <w15:docId w15:val="{A7E602D0-5669-40A6-BC5D-3AF1F303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rsid w:val="00C97B14"/>
    <w:pPr>
      <w:spacing w:after="0" w:line="240" w:lineRule="auto"/>
      <w:contextualSpacing/>
    </w:pPr>
    <w:rPr>
      <w:rFonts w:ascii="Garamond" w:hAnsi="Garamond"/>
    </w:rPr>
  </w:style>
  <w:style w:type="paragraph" w:styleId="Rubrik1">
    <w:name w:val="heading 1"/>
    <w:basedOn w:val="Normal"/>
    <w:next w:val="Normal"/>
    <w:link w:val="Rubrik1Char"/>
    <w:uiPriority w:val="9"/>
    <w:qFormat/>
    <w:rsid w:val="00C97B14"/>
    <w:pPr>
      <w:keepNext/>
      <w:keepLines/>
      <w:spacing w:line="288" w:lineRule="auto"/>
      <w:outlineLvl w:val="0"/>
    </w:pPr>
    <w:rPr>
      <w:rFonts w:ascii="Arial" w:eastAsiaTheme="majorEastAsia" w:hAnsi="Arial" w:cstheme="majorBidi"/>
      <w:b/>
      <w:bCs/>
      <w:sz w:val="24"/>
      <w:szCs w:val="28"/>
    </w:rPr>
  </w:style>
  <w:style w:type="paragraph" w:styleId="Rubrik2">
    <w:name w:val="heading 2"/>
    <w:basedOn w:val="Normal"/>
    <w:next w:val="Normal"/>
    <w:link w:val="Rubrik2Char"/>
    <w:uiPriority w:val="9"/>
    <w:unhideWhenUsed/>
    <w:qFormat/>
    <w:rsid w:val="00C97B14"/>
    <w:pPr>
      <w:keepNext/>
      <w:keepLines/>
      <w:spacing w:line="288" w:lineRule="auto"/>
      <w:outlineLvl w:val="1"/>
    </w:pPr>
    <w:rPr>
      <w:rFonts w:ascii="Arial" w:eastAsiaTheme="majorEastAsia" w:hAnsi="Arial" w:cstheme="majorBidi"/>
      <w:b/>
      <w:bCs/>
      <w:szCs w:val="26"/>
    </w:rPr>
  </w:style>
  <w:style w:type="paragraph" w:styleId="Rubrik3">
    <w:name w:val="heading 3"/>
    <w:basedOn w:val="Normal"/>
    <w:next w:val="Normal"/>
    <w:link w:val="Rubrik3Char"/>
    <w:uiPriority w:val="9"/>
    <w:unhideWhenUsed/>
    <w:qFormat/>
    <w:rsid w:val="00C97B14"/>
    <w:pPr>
      <w:keepNext/>
      <w:keepLines/>
      <w:spacing w:line="288" w:lineRule="auto"/>
      <w:outlineLvl w:val="2"/>
    </w:pPr>
    <w:rPr>
      <w:rFonts w:ascii="Arial" w:eastAsiaTheme="majorEastAsia" w:hAnsi="Arial" w:cstheme="majorBidi"/>
      <w:b/>
      <w:bCs/>
      <w:sz w:val="20"/>
    </w:rPr>
  </w:style>
  <w:style w:type="paragraph" w:styleId="Rubrik4">
    <w:name w:val="heading 4"/>
    <w:basedOn w:val="Normal"/>
    <w:next w:val="Normal"/>
    <w:link w:val="Rubrik4Char"/>
    <w:uiPriority w:val="9"/>
    <w:unhideWhenUsed/>
    <w:rsid w:val="00C97B14"/>
    <w:pPr>
      <w:keepNext/>
      <w:keepLines/>
      <w:spacing w:line="288" w:lineRule="auto"/>
      <w:outlineLvl w:val="3"/>
    </w:pPr>
    <w:rPr>
      <w:rFonts w:ascii="Arial" w:eastAsiaTheme="majorEastAsia" w:hAnsi="Arial" w:cstheme="majorBidi"/>
      <w:b/>
      <w:bCs/>
      <w:i/>
      <w:iCs/>
      <w:sz w:val="20"/>
    </w:rPr>
  </w:style>
  <w:style w:type="paragraph" w:styleId="Rubrik5">
    <w:name w:val="heading 5"/>
    <w:basedOn w:val="Normal"/>
    <w:next w:val="Normal"/>
    <w:link w:val="Rubrik5Char"/>
    <w:uiPriority w:val="9"/>
    <w:unhideWhenUsed/>
    <w:rsid w:val="003A3DF9"/>
    <w:pPr>
      <w:keepNext/>
      <w:keepLines/>
      <w:spacing w:before="200" w:line="288" w:lineRule="auto"/>
      <w:outlineLvl w:val="4"/>
    </w:pPr>
    <w:rPr>
      <w:rFonts w:ascii="Arial" w:eastAsiaTheme="majorEastAsia" w:hAnsi="Arial" w:cstheme="majorBidi"/>
    </w:rPr>
  </w:style>
  <w:style w:type="paragraph" w:styleId="Rubrik6">
    <w:name w:val="heading 6"/>
    <w:basedOn w:val="Normal"/>
    <w:next w:val="Normal"/>
    <w:link w:val="Rubrik6Char"/>
    <w:uiPriority w:val="9"/>
    <w:unhideWhenUsed/>
    <w:rsid w:val="003A3DF9"/>
    <w:pPr>
      <w:keepNext/>
      <w:keepLines/>
      <w:spacing w:before="200" w:line="288" w:lineRule="auto"/>
      <w:outlineLvl w:val="5"/>
    </w:pPr>
    <w:rPr>
      <w:rFonts w:ascii="Arial" w:eastAsiaTheme="majorEastAsia" w:hAnsi="Arial" w:cstheme="majorBidi"/>
      <w:i/>
      <w:iCs/>
    </w:rPr>
  </w:style>
  <w:style w:type="paragraph" w:styleId="Rubrik7">
    <w:name w:val="heading 7"/>
    <w:basedOn w:val="Normal"/>
    <w:next w:val="Normal"/>
    <w:link w:val="Rubrik7Char"/>
    <w:uiPriority w:val="9"/>
    <w:semiHidden/>
    <w:unhideWhenUsed/>
    <w:rsid w:val="003A3DF9"/>
    <w:pPr>
      <w:keepNext/>
      <w:keepLines/>
      <w:spacing w:before="200"/>
      <w:outlineLvl w:val="6"/>
    </w:pPr>
    <w:rPr>
      <w:rFonts w:ascii="Arial" w:eastAsiaTheme="majorEastAsia" w:hAnsi="Arial"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D0761"/>
    <w:rPr>
      <w:rFonts w:ascii="Tahoma" w:hAnsi="Tahoma" w:cs="Tahoma"/>
      <w:sz w:val="16"/>
      <w:szCs w:val="16"/>
    </w:rPr>
  </w:style>
  <w:style w:type="character" w:customStyle="1" w:styleId="BallongtextChar">
    <w:name w:val="Ballongtext Char"/>
    <w:basedOn w:val="Standardstycketeckensnitt"/>
    <w:link w:val="Ballongtext"/>
    <w:uiPriority w:val="99"/>
    <w:semiHidden/>
    <w:rsid w:val="005D0761"/>
    <w:rPr>
      <w:rFonts w:ascii="Tahoma" w:hAnsi="Tahoma" w:cs="Tahoma"/>
      <w:sz w:val="16"/>
      <w:szCs w:val="16"/>
    </w:rPr>
  </w:style>
  <w:style w:type="paragraph" w:styleId="Sidhuvud">
    <w:name w:val="header"/>
    <w:basedOn w:val="Normal"/>
    <w:link w:val="SidhuvudChar"/>
    <w:uiPriority w:val="99"/>
    <w:unhideWhenUsed/>
    <w:rsid w:val="007521C7"/>
  </w:style>
  <w:style w:type="character" w:customStyle="1" w:styleId="SidhuvudChar">
    <w:name w:val="Sidhuvud Char"/>
    <w:basedOn w:val="Standardstycketeckensnitt"/>
    <w:link w:val="Sidhuvud"/>
    <w:uiPriority w:val="99"/>
    <w:rsid w:val="007521C7"/>
    <w:rPr>
      <w:sz w:val="18"/>
    </w:rPr>
  </w:style>
  <w:style w:type="paragraph" w:styleId="Sidfot">
    <w:name w:val="footer"/>
    <w:basedOn w:val="Normal"/>
    <w:link w:val="SidfotChar"/>
    <w:uiPriority w:val="99"/>
    <w:unhideWhenUsed/>
    <w:rsid w:val="00C218FA"/>
    <w:pPr>
      <w:tabs>
        <w:tab w:val="center" w:pos="4536"/>
        <w:tab w:val="right" w:pos="9072"/>
      </w:tabs>
      <w:ind w:left="-1418"/>
    </w:pPr>
  </w:style>
  <w:style w:type="character" w:customStyle="1" w:styleId="SidfotChar">
    <w:name w:val="Sidfot Char"/>
    <w:basedOn w:val="Standardstycketeckensnitt"/>
    <w:link w:val="Sidfot"/>
    <w:uiPriority w:val="99"/>
    <w:rsid w:val="00C218FA"/>
    <w:rPr>
      <w:rFonts w:ascii="Garamond" w:hAnsi="Garamond"/>
    </w:rPr>
  </w:style>
  <w:style w:type="character" w:customStyle="1" w:styleId="Rubrik1Char">
    <w:name w:val="Rubrik 1 Char"/>
    <w:basedOn w:val="Standardstycketeckensnitt"/>
    <w:link w:val="Rubrik1"/>
    <w:uiPriority w:val="9"/>
    <w:rsid w:val="00C97B14"/>
    <w:rPr>
      <w:rFonts w:eastAsiaTheme="majorEastAsia" w:cstheme="majorBidi"/>
      <w:b/>
      <w:bCs/>
      <w:sz w:val="24"/>
      <w:szCs w:val="28"/>
    </w:rPr>
  </w:style>
  <w:style w:type="character" w:customStyle="1" w:styleId="Rubrik2Char">
    <w:name w:val="Rubrik 2 Char"/>
    <w:basedOn w:val="Standardstycketeckensnitt"/>
    <w:link w:val="Rubrik2"/>
    <w:uiPriority w:val="9"/>
    <w:rsid w:val="00C97B14"/>
    <w:rPr>
      <w:rFonts w:eastAsiaTheme="majorEastAsia" w:cstheme="majorBidi"/>
      <w:b/>
      <w:bCs/>
      <w:szCs w:val="26"/>
    </w:rPr>
  </w:style>
  <w:style w:type="character" w:customStyle="1" w:styleId="Rubrik3Char">
    <w:name w:val="Rubrik 3 Char"/>
    <w:basedOn w:val="Standardstycketeckensnitt"/>
    <w:link w:val="Rubrik3"/>
    <w:uiPriority w:val="9"/>
    <w:rsid w:val="00C97B14"/>
    <w:rPr>
      <w:rFonts w:eastAsiaTheme="majorEastAsia" w:cstheme="majorBidi"/>
      <w:b/>
      <w:bCs/>
      <w:sz w:val="20"/>
    </w:rPr>
  </w:style>
  <w:style w:type="character" w:customStyle="1" w:styleId="Rubrik4Char">
    <w:name w:val="Rubrik 4 Char"/>
    <w:basedOn w:val="Standardstycketeckensnitt"/>
    <w:link w:val="Rubrik4"/>
    <w:uiPriority w:val="9"/>
    <w:rsid w:val="00C97B14"/>
    <w:rPr>
      <w:rFonts w:eastAsiaTheme="majorEastAsia" w:cstheme="majorBidi"/>
      <w:b/>
      <w:bCs/>
      <w:i/>
      <w:iCs/>
      <w:sz w:val="20"/>
    </w:rPr>
  </w:style>
  <w:style w:type="paragraph" w:styleId="Underrubrik">
    <w:name w:val="Subtitle"/>
    <w:basedOn w:val="Normal"/>
    <w:next w:val="Normal"/>
    <w:link w:val="UnderrubrikChar"/>
    <w:uiPriority w:val="11"/>
    <w:rsid w:val="00BE282F"/>
    <w:pPr>
      <w:numPr>
        <w:ilvl w:val="1"/>
      </w:numPr>
    </w:pPr>
    <w:rPr>
      <w:rFonts w:eastAsiaTheme="majorEastAsia" w:cstheme="majorBidi"/>
      <w:i/>
      <w:iCs/>
      <w:spacing w:val="15"/>
      <w:sz w:val="24"/>
      <w:szCs w:val="24"/>
    </w:rPr>
  </w:style>
  <w:style w:type="character" w:customStyle="1" w:styleId="UnderrubrikChar">
    <w:name w:val="Underrubrik Char"/>
    <w:basedOn w:val="Standardstycketeckensnitt"/>
    <w:link w:val="Underrubrik"/>
    <w:uiPriority w:val="11"/>
    <w:rsid w:val="00BE282F"/>
    <w:rPr>
      <w:rFonts w:eastAsiaTheme="majorEastAsia" w:cstheme="majorBidi"/>
      <w:i/>
      <w:iCs/>
      <w:spacing w:val="15"/>
      <w:sz w:val="24"/>
      <w:szCs w:val="24"/>
    </w:rPr>
  </w:style>
  <w:style w:type="character" w:customStyle="1" w:styleId="Rubrik5Char">
    <w:name w:val="Rubrik 5 Char"/>
    <w:basedOn w:val="Standardstycketeckensnitt"/>
    <w:link w:val="Rubrik5"/>
    <w:uiPriority w:val="9"/>
    <w:rsid w:val="003A3DF9"/>
    <w:rPr>
      <w:rFonts w:eastAsiaTheme="majorEastAsia" w:cstheme="majorBidi"/>
    </w:rPr>
  </w:style>
  <w:style w:type="paragraph" w:styleId="Rubrik">
    <w:name w:val="Title"/>
    <w:basedOn w:val="Normal"/>
    <w:next w:val="Normal"/>
    <w:link w:val="RubrikChar"/>
    <w:uiPriority w:val="10"/>
    <w:rsid w:val="00C97B14"/>
    <w:pPr>
      <w:spacing w:after="120"/>
    </w:pPr>
    <w:rPr>
      <w:rFonts w:ascii="Arial" w:eastAsiaTheme="majorEastAsia" w:hAnsi="Arial" w:cstheme="majorBidi"/>
      <w:b/>
      <w:color w:val="000000" w:themeColor="text2" w:themeShade="BF"/>
      <w:spacing w:val="5"/>
      <w:kern w:val="28"/>
      <w:sz w:val="32"/>
      <w:szCs w:val="52"/>
    </w:rPr>
  </w:style>
  <w:style w:type="character" w:customStyle="1" w:styleId="RubrikChar">
    <w:name w:val="Rubrik Char"/>
    <w:basedOn w:val="Standardstycketeckensnitt"/>
    <w:link w:val="Rubrik"/>
    <w:uiPriority w:val="10"/>
    <w:rsid w:val="00C97B14"/>
    <w:rPr>
      <w:rFonts w:eastAsiaTheme="majorEastAsia" w:cstheme="majorBidi"/>
      <w:b/>
      <w:color w:val="000000" w:themeColor="text2" w:themeShade="BF"/>
      <w:spacing w:val="5"/>
      <w:kern w:val="28"/>
      <w:sz w:val="32"/>
      <w:szCs w:val="52"/>
    </w:rPr>
  </w:style>
  <w:style w:type="character" w:customStyle="1" w:styleId="Rubrik6Char">
    <w:name w:val="Rubrik 6 Char"/>
    <w:basedOn w:val="Standardstycketeckensnitt"/>
    <w:link w:val="Rubrik6"/>
    <w:uiPriority w:val="9"/>
    <w:rsid w:val="003A3DF9"/>
    <w:rPr>
      <w:rFonts w:eastAsiaTheme="majorEastAsia" w:cstheme="majorBidi"/>
      <w:i/>
      <w:iCs/>
    </w:rPr>
  </w:style>
  <w:style w:type="character" w:customStyle="1" w:styleId="Rubrik7Char">
    <w:name w:val="Rubrik 7 Char"/>
    <w:basedOn w:val="Standardstycketeckensnitt"/>
    <w:link w:val="Rubrik7"/>
    <w:uiPriority w:val="9"/>
    <w:semiHidden/>
    <w:rsid w:val="003A3DF9"/>
    <w:rPr>
      <w:rFonts w:eastAsiaTheme="majorEastAsia" w:cstheme="majorBidi"/>
      <w:i/>
      <w:iCs/>
      <w:color w:val="404040" w:themeColor="text1" w:themeTint="BF"/>
    </w:rPr>
  </w:style>
  <w:style w:type="character" w:styleId="Bokenstitel">
    <w:name w:val="Book Title"/>
    <w:basedOn w:val="Standardstycketeckensnitt"/>
    <w:uiPriority w:val="33"/>
    <w:unhideWhenUsed/>
    <w:rsid w:val="00BE282F"/>
    <w:rPr>
      <w:b/>
      <w:bCs/>
      <w:smallCaps/>
      <w:spacing w:val="5"/>
    </w:rPr>
  </w:style>
  <w:style w:type="paragraph" w:styleId="Liststycke">
    <w:name w:val="List Paragraph"/>
    <w:basedOn w:val="Normal"/>
    <w:uiPriority w:val="34"/>
    <w:rsid w:val="00BE282F"/>
    <w:pPr>
      <w:ind w:left="720"/>
    </w:pPr>
  </w:style>
  <w:style w:type="character" w:styleId="Platshllartext">
    <w:name w:val="Placeholder Text"/>
    <w:basedOn w:val="Standardstycketeckensnitt"/>
    <w:uiPriority w:val="99"/>
    <w:semiHidden/>
    <w:rsid w:val="00924D23"/>
    <w:rPr>
      <w:color w:val="808080"/>
    </w:rPr>
  </w:style>
  <w:style w:type="table" w:styleId="Tabellrutnt">
    <w:name w:val="Table Grid"/>
    <w:basedOn w:val="Normaltabell"/>
    <w:uiPriority w:val="39"/>
    <w:rsid w:val="00924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uiPriority w:val="12"/>
    <w:rsid w:val="004E529A"/>
    <w:pPr>
      <w:spacing w:line="252" w:lineRule="auto"/>
    </w:pPr>
  </w:style>
  <w:style w:type="paragraph" w:customStyle="1" w:styleId="Sidhuvudlogo">
    <w:name w:val="Sidhuvud logo"/>
    <w:basedOn w:val="Sidhuvud"/>
    <w:rsid w:val="00674869"/>
    <w:pPr>
      <w:ind w:right="-754"/>
      <w:jc w:val="right"/>
    </w:pPr>
  </w:style>
  <w:style w:type="paragraph" w:styleId="Brdtext">
    <w:name w:val="Body Text"/>
    <w:basedOn w:val="Normal"/>
    <w:link w:val="BrdtextChar"/>
    <w:unhideWhenUsed/>
    <w:qFormat/>
    <w:rsid w:val="00C97B14"/>
  </w:style>
  <w:style w:type="character" w:customStyle="1" w:styleId="BrdtextChar">
    <w:name w:val="Brödtext Char"/>
    <w:basedOn w:val="Standardstycketeckensnitt"/>
    <w:link w:val="Brdtext"/>
    <w:rsid w:val="00C97B14"/>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emf"/><Relationship Id="rId1" Type="http://schemas.openxmlformats.org/officeDocument/2006/relationships/image" Target="media/image2.e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erlandsson\OneDrive%20-%20Sveriges%20Veterin&#228;rf&#246;rbund\Att%20sortera\Remisser\SVF%20Brevmall%20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700DB556014DC083B2B6530D8B14BD"/>
        <w:category>
          <w:name w:val="Allmänt"/>
          <w:gallery w:val="placeholder"/>
        </w:category>
        <w:types>
          <w:type w:val="bbPlcHdr"/>
        </w:types>
        <w:behaviors>
          <w:behavior w:val="content"/>
        </w:behaviors>
        <w:guid w:val="{F8FB7687-A0E5-4D08-9C21-27944608D8B4}"/>
      </w:docPartPr>
      <w:docPartBody>
        <w:p w:rsidR="00ED2963" w:rsidRDefault="00CF223E">
          <w:pPr>
            <w:pStyle w:val="6E700DB556014DC083B2B6530D8B14BD"/>
          </w:pPr>
          <w:r w:rsidRPr="000B6EB8">
            <w:rPr>
              <w:rStyle w:val="Platshllartext"/>
            </w:rPr>
            <w:t>Klicka här för att ange text.</w:t>
          </w:r>
        </w:p>
      </w:docPartBody>
    </w:docPart>
    <w:docPart>
      <w:docPartPr>
        <w:name w:val="B1A8B5BF5F2C45C09B2AA611C038B5E6"/>
        <w:category>
          <w:name w:val="Allmänt"/>
          <w:gallery w:val="placeholder"/>
        </w:category>
        <w:types>
          <w:type w:val="bbPlcHdr"/>
        </w:types>
        <w:behaviors>
          <w:behavior w:val="content"/>
        </w:behaviors>
        <w:guid w:val="{B87C5076-3F8A-44AF-A4EB-3CC5299C8713}"/>
      </w:docPartPr>
      <w:docPartBody>
        <w:p w:rsidR="00ED2963" w:rsidRDefault="00CF223E">
          <w:pPr>
            <w:pStyle w:val="B1A8B5BF5F2C45C09B2AA611C038B5E6"/>
          </w:pPr>
          <w:r w:rsidRPr="005C3C12">
            <w:rPr>
              <w:rStyle w:val="Platshllartext"/>
            </w:rPr>
            <w:t xml:space="preserve">Klicka här </w:t>
          </w:r>
          <w:r>
            <w:rPr>
              <w:rStyle w:val="Platshllartext"/>
            </w:rPr>
            <w:t>och skriv eller välj</w:t>
          </w:r>
          <w:r w:rsidRPr="005C3C12">
            <w:rPr>
              <w:rStyle w:val="Platshllartext"/>
            </w:rPr>
            <w:t xml:space="preserve"> datum</w:t>
          </w:r>
          <w:r>
            <w:rPr>
              <w:rStyle w:val="Platshllartext"/>
            </w:rPr>
            <w:t xml:space="preserve"> från kalendern</w:t>
          </w:r>
        </w:p>
      </w:docPartBody>
    </w:docPart>
    <w:docPart>
      <w:docPartPr>
        <w:name w:val="7A69D6F9D1C24E359A33198A5AD1F49F"/>
        <w:category>
          <w:name w:val="Allmänt"/>
          <w:gallery w:val="placeholder"/>
        </w:category>
        <w:types>
          <w:type w:val="bbPlcHdr"/>
        </w:types>
        <w:behaviors>
          <w:behavior w:val="content"/>
        </w:behaviors>
        <w:guid w:val="{483F6B57-AE61-4F7A-B407-F89242F9A4DC}"/>
      </w:docPartPr>
      <w:docPartBody>
        <w:p w:rsidR="00ED2963" w:rsidRDefault="00CF223E">
          <w:pPr>
            <w:pStyle w:val="7A69D6F9D1C24E359A33198A5AD1F49F"/>
          </w:pPr>
          <w:r>
            <w:rPr>
              <w:rStyle w:val="Platshllartext"/>
            </w:rPr>
            <w:t>Kli</w:t>
          </w:r>
          <w:r w:rsidRPr="005C3C12">
            <w:rPr>
              <w:rStyle w:val="Platshllartext"/>
            </w:rPr>
            <w:t xml:space="preserve">cka här för att ange </w:t>
          </w:r>
          <w:r>
            <w:rPr>
              <w:rStyle w:val="Platshllartext"/>
            </w:rPr>
            <w:t>Företagsnamn</w:t>
          </w:r>
        </w:p>
      </w:docPartBody>
    </w:docPart>
    <w:docPart>
      <w:docPartPr>
        <w:name w:val="03B3345D38244D6D91E96BC9A8DE35AE"/>
        <w:category>
          <w:name w:val="Allmänt"/>
          <w:gallery w:val="placeholder"/>
        </w:category>
        <w:types>
          <w:type w:val="bbPlcHdr"/>
        </w:types>
        <w:behaviors>
          <w:behavior w:val="content"/>
        </w:behaviors>
        <w:guid w:val="{D6599D7C-9A40-4B5D-8BB3-3D1E00516610}"/>
      </w:docPartPr>
      <w:docPartBody>
        <w:p w:rsidR="00ED2963" w:rsidRDefault="00CF223E">
          <w:pPr>
            <w:pStyle w:val="03B3345D38244D6D91E96BC9A8DE35AE"/>
          </w:pPr>
          <w:r w:rsidRPr="005C3C12">
            <w:rPr>
              <w:rStyle w:val="Platshllartext"/>
            </w:rPr>
            <w:t xml:space="preserve">Klicka här för att ange </w:t>
          </w:r>
          <w:r>
            <w:rPr>
              <w:rStyle w:val="Platshllartext"/>
            </w:rPr>
            <w:t>Namn</w:t>
          </w:r>
        </w:p>
      </w:docPartBody>
    </w:docPart>
    <w:docPart>
      <w:docPartPr>
        <w:name w:val="7BE05A663E884CB385FD0A97B3F6E23A"/>
        <w:category>
          <w:name w:val="Allmänt"/>
          <w:gallery w:val="placeholder"/>
        </w:category>
        <w:types>
          <w:type w:val="bbPlcHdr"/>
        </w:types>
        <w:behaviors>
          <w:behavior w:val="content"/>
        </w:behaviors>
        <w:guid w:val="{83AD743C-D706-4AC6-8536-6B5B76577EF6}"/>
      </w:docPartPr>
      <w:docPartBody>
        <w:p w:rsidR="00ED2963" w:rsidRDefault="00CF223E">
          <w:pPr>
            <w:pStyle w:val="7BE05A663E884CB385FD0A97B3F6E23A"/>
          </w:pPr>
          <w:r w:rsidRPr="005C3C12">
            <w:rPr>
              <w:rStyle w:val="Platshllartext"/>
            </w:rPr>
            <w:t xml:space="preserve">Klicka här för att ange </w:t>
          </w:r>
          <w:r>
            <w:rPr>
              <w:rStyle w:val="Platshllartext"/>
            </w:rPr>
            <w:t>Adress</w:t>
          </w:r>
        </w:p>
      </w:docPartBody>
    </w:docPart>
    <w:docPart>
      <w:docPartPr>
        <w:name w:val="B5E2858DCB5D4FFD85EB476DCDA4F8C8"/>
        <w:category>
          <w:name w:val="Allmänt"/>
          <w:gallery w:val="placeholder"/>
        </w:category>
        <w:types>
          <w:type w:val="bbPlcHdr"/>
        </w:types>
        <w:behaviors>
          <w:behavior w:val="content"/>
        </w:behaviors>
        <w:guid w:val="{DC5750BC-14EF-4BCF-83AC-3E64E3881D0A}"/>
      </w:docPartPr>
      <w:docPartBody>
        <w:p w:rsidR="00ED2963" w:rsidRDefault="00CF223E">
          <w:pPr>
            <w:pStyle w:val="B5E2858DCB5D4FFD85EB476DCDA4F8C8"/>
          </w:pPr>
          <w:r w:rsidRPr="00A4739E">
            <w:rPr>
              <w:rStyle w:val="Platshllartext"/>
            </w:rPr>
            <w:t xml:space="preserve">Klicka här </w:t>
          </w:r>
          <w:r>
            <w:rPr>
              <w:rStyle w:val="Platshllartext"/>
            </w:rPr>
            <w:t>och skriv</w:t>
          </w:r>
          <w:r w:rsidRPr="00A4739E">
            <w:rPr>
              <w:rStyle w:val="Platshllartext"/>
            </w:rPr>
            <w:t xml:space="preserve"> </w:t>
          </w:r>
          <w:r>
            <w:rPr>
              <w:rStyle w:val="Platshllartext"/>
            </w:rPr>
            <w:t>din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63"/>
    <w:rsid w:val="00CF223E"/>
    <w:rsid w:val="00ED29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E700DB556014DC083B2B6530D8B14BD">
    <w:name w:val="6E700DB556014DC083B2B6530D8B14BD"/>
  </w:style>
  <w:style w:type="paragraph" w:customStyle="1" w:styleId="B1A8B5BF5F2C45C09B2AA611C038B5E6">
    <w:name w:val="B1A8B5BF5F2C45C09B2AA611C038B5E6"/>
  </w:style>
  <w:style w:type="paragraph" w:customStyle="1" w:styleId="7A69D6F9D1C24E359A33198A5AD1F49F">
    <w:name w:val="7A69D6F9D1C24E359A33198A5AD1F49F"/>
  </w:style>
  <w:style w:type="paragraph" w:customStyle="1" w:styleId="03B3345D38244D6D91E96BC9A8DE35AE">
    <w:name w:val="03B3345D38244D6D91E96BC9A8DE35AE"/>
  </w:style>
  <w:style w:type="paragraph" w:customStyle="1" w:styleId="7BE05A663E884CB385FD0A97B3F6E23A">
    <w:name w:val="7BE05A663E884CB385FD0A97B3F6E23A"/>
  </w:style>
  <w:style w:type="paragraph" w:customStyle="1" w:styleId="B5E2858DCB5D4FFD85EB476DCDA4F8C8">
    <w:name w:val="B5E2858DCB5D4FFD85EB476DCDA4F8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VF">
      <a:dk1>
        <a:sysClr val="windowText" lastClr="000000"/>
      </a:dk1>
      <a:lt1>
        <a:sysClr val="window" lastClr="FFFFFF"/>
      </a:lt1>
      <a:dk2>
        <a:srgbClr val="000000"/>
      </a:dk2>
      <a:lt2>
        <a:srgbClr val="FFFFFF"/>
      </a:lt2>
      <a:accent1>
        <a:srgbClr val="575757"/>
      </a:accent1>
      <a:accent2>
        <a:srgbClr val="71B1C8"/>
      </a:accent2>
      <a:accent3>
        <a:srgbClr val="878787"/>
      </a:accent3>
      <a:accent4>
        <a:srgbClr val="94C0D3"/>
      </a:accent4>
      <a:accent5>
        <a:srgbClr val="B2B2B2"/>
      </a:accent5>
      <a:accent6>
        <a:srgbClr val="B2D0DE"/>
      </a:accent6>
      <a:hlink>
        <a:srgbClr val="549AB8"/>
      </a:hlink>
      <a:folHlink>
        <a:srgbClr val="858585"/>
      </a:folHlink>
    </a:clrScheme>
    <a:fontScheme name="SVF">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21FD9-9BDA-4CB4-A83D-9A7F3B33A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SVF Brevmall ME</Template>
  <TotalTime>1</TotalTime>
  <Pages>1</Pages>
  <Words>180</Words>
  <Characters>959</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Erlandsson</dc:creator>
  <cp:lastModifiedBy>Monika Erlandsson</cp:lastModifiedBy>
  <cp:revision>2</cp:revision>
  <cp:lastPrinted>2014-11-19T12:38:00Z</cp:lastPrinted>
  <dcterms:created xsi:type="dcterms:W3CDTF">2021-11-30T16:02:00Z</dcterms:created>
  <dcterms:modified xsi:type="dcterms:W3CDTF">2021-11-30T16:02:00Z</dcterms:modified>
</cp:coreProperties>
</file>